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FE01" w14:textId="77777777" w:rsidR="006C19EA" w:rsidRPr="00E3186D" w:rsidRDefault="00476333" w:rsidP="00A42F1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Rahmenvertrag für das</w:t>
      </w:r>
      <w:r w:rsidR="00C56138" w:rsidRPr="00E3186D">
        <w:rPr>
          <w:b/>
          <w:sz w:val="36"/>
          <w:szCs w:val="36"/>
        </w:rPr>
        <w:t xml:space="preserve"> KV4.0</w:t>
      </w:r>
      <w:r>
        <w:rPr>
          <w:b/>
          <w:sz w:val="36"/>
          <w:szCs w:val="36"/>
        </w:rPr>
        <w:t>-Praxisjahr</w:t>
      </w:r>
    </w:p>
    <w:p w14:paraId="3BA62F33" w14:textId="77777777" w:rsidR="007428F3" w:rsidRPr="00E3186D" w:rsidRDefault="007428F3" w:rsidP="008548CF">
      <w:pPr>
        <w:spacing w:after="0" w:line="240" w:lineRule="auto"/>
      </w:pPr>
    </w:p>
    <w:p w14:paraId="716D9243" w14:textId="77777777" w:rsidR="008548CF" w:rsidRPr="00E3186D" w:rsidRDefault="008548CF" w:rsidP="008548CF">
      <w:pPr>
        <w:spacing w:after="0" w:line="240" w:lineRule="auto"/>
      </w:pPr>
    </w:p>
    <w:p w14:paraId="13911345" w14:textId="77777777" w:rsidR="00476333" w:rsidRPr="001F21A3" w:rsidRDefault="00476333" w:rsidP="001F21A3">
      <w:pPr>
        <w:jc w:val="center"/>
      </w:pPr>
      <w:r w:rsidRPr="001F21A3">
        <w:t>zwischen:</w:t>
      </w:r>
    </w:p>
    <w:p w14:paraId="3F9D0C84" w14:textId="1596ACB1" w:rsidR="00476333" w:rsidRPr="001F21A3" w:rsidRDefault="009620C7" w:rsidP="00476333">
      <w:pPr>
        <w:jc w:val="center"/>
        <w:rPr>
          <w:b/>
        </w:rPr>
      </w:pPr>
      <w:r>
        <w:rPr>
          <w:b/>
        </w:rPr>
        <w:t xml:space="preserve">Verein </w:t>
      </w:r>
      <w:r w:rsidR="00476333" w:rsidRPr="001F21A3">
        <w:rPr>
          <w:b/>
        </w:rPr>
        <w:t>KV4.0</w:t>
      </w:r>
      <w:r w:rsidR="00142ED3">
        <w:rPr>
          <w:b/>
        </w:rPr>
        <w:br/>
      </w:r>
      <w:r w:rsidR="00476333" w:rsidRPr="001F21A3">
        <w:rPr>
          <w:b/>
        </w:rPr>
        <w:t>Schützenstrasse 8</w:t>
      </w:r>
      <w:r w:rsidR="00142ED3">
        <w:rPr>
          <w:b/>
        </w:rPr>
        <w:br/>
      </w:r>
      <w:r w:rsidR="00476333" w:rsidRPr="001F21A3">
        <w:rPr>
          <w:b/>
        </w:rPr>
        <w:t>9500 Wil</w:t>
      </w:r>
    </w:p>
    <w:p w14:paraId="06F6049D" w14:textId="77777777" w:rsidR="00476333" w:rsidRPr="001F21A3" w:rsidRDefault="00476333" w:rsidP="001F21A3">
      <w:pPr>
        <w:jc w:val="center"/>
      </w:pPr>
    </w:p>
    <w:p w14:paraId="5CD97107" w14:textId="20A1D73B" w:rsidR="00B74666" w:rsidRPr="001F21A3" w:rsidRDefault="00476333" w:rsidP="00B74666">
      <w:pPr>
        <w:jc w:val="center"/>
        <w:rPr>
          <w:color w:val="FF0000"/>
        </w:rPr>
      </w:pPr>
      <w:r w:rsidRPr="001F21A3">
        <w:rPr>
          <w:b/>
        </w:rPr>
        <w:t>und dem Ausbildungsbetrieb:</w:t>
      </w:r>
      <w:r w:rsidR="00142ED3">
        <w:rPr>
          <w:b/>
        </w:rPr>
        <w:br/>
      </w:r>
      <w:r w:rsidR="00F45F0D">
        <w:rPr>
          <w:color w:val="FF0000"/>
        </w:rPr>
        <w:t>Firma</w:t>
      </w:r>
      <w:r w:rsidR="00F45F0D">
        <w:rPr>
          <w:color w:val="FF0000"/>
        </w:rPr>
        <w:br/>
      </w:r>
      <w:r w:rsidRPr="001F21A3">
        <w:rPr>
          <w:color w:val="FF0000"/>
        </w:rPr>
        <w:t xml:space="preserve">Adresse </w:t>
      </w:r>
      <w:r w:rsidR="00F45F0D">
        <w:rPr>
          <w:color w:val="FF0000"/>
        </w:rPr>
        <w:br/>
        <w:t>Ausbildner/in (Name, Vorname)</w:t>
      </w:r>
      <w:r w:rsidR="00F45F0D">
        <w:rPr>
          <w:color w:val="FF0000"/>
        </w:rPr>
        <w:br/>
        <w:t>Lernende/r (Name, Vorname)</w:t>
      </w:r>
      <w:r w:rsidR="00B74666">
        <w:rPr>
          <w:color w:val="FF0000"/>
        </w:rPr>
        <w:br/>
      </w:r>
      <w:bookmarkStart w:id="0" w:name="_GoBack"/>
      <w:bookmarkEnd w:id="0"/>
    </w:p>
    <w:p w14:paraId="3CCFA64C" w14:textId="09044E90" w:rsidR="00476333" w:rsidRPr="002C4B36" w:rsidRDefault="00776100" w:rsidP="00476333">
      <w:pPr>
        <w:pStyle w:val="Listenabsatz"/>
        <w:numPr>
          <w:ilvl w:val="0"/>
          <w:numId w:val="1"/>
        </w:numPr>
        <w:ind w:left="426"/>
        <w:rPr>
          <w:b/>
          <w:strike/>
          <w:sz w:val="22"/>
          <w:szCs w:val="22"/>
        </w:rPr>
      </w:pPr>
      <w:r w:rsidRPr="002C4B36">
        <w:rPr>
          <w:b/>
          <w:sz w:val="22"/>
          <w:szCs w:val="22"/>
        </w:rPr>
        <w:t xml:space="preserve">Vertragsdauer </w:t>
      </w:r>
    </w:p>
    <w:p w14:paraId="052B7905" w14:textId="63F01A43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Beginn:</w:t>
      </w:r>
      <w:r w:rsidR="003E4C18" w:rsidRPr="00450FC0">
        <w:rPr>
          <w:sz w:val="20"/>
          <w:szCs w:val="20"/>
        </w:rPr>
        <w:t xml:space="preserve"> </w:t>
      </w:r>
      <w:r w:rsidR="002948B0">
        <w:rPr>
          <w:sz w:val="20"/>
          <w:szCs w:val="20"/>
        </w:rPr>
        <w:t xml:space="preserve">1. August </w:t>
      </w:r>
      <w:r w:rsidR="003E4C18" w:rsidRPr="00450FC0">
        <w:rPr>
          <w:sz w:val="20"/>
          <w:szCs w:val="20"/>
        </w:rPr>
        <w:t>2020</w:t>
      </w:r>
    </w:p>
    <w:p w14:paraId="6FCE6C43" w14:textId="7AEFBD7D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Ende:</w:t>
      </w:r>
      <w:r w:rsidR="003E4C18" w:rsidRPr="00450FC0">
        <w:rPr>
          <w:sz w:val="20"/>
          <w:szCs w:val="20"/>
        </w:rPr>
        <w:t xml:space="preserve"> </w:t>
      </w:r>
      <w:r w:rsidR="00776100" w:rsidRPr="00450FC0">
        <w:rPr>
          <w:sz w:val="20"/>
          <w:szCs w:val="20"/>
        </w:rPr>
        <w:t>31</w:t>
      </w:r>
      <w:r w:rsidR="003E4C18" w:rsidRPr="00450FC0">
        <w:rPr>
          <w:sz w:val="20"/>
          <w:szCs w:val="20"/>
        </w:rPr>
        <w:t>. Juli 202</w:t>
      </w:r>
      <w:r w:rsidR="002948B0">
        <w:rPr>
          <w:sz w:val="20"/>
          <w:szCs w:val="20"/>
        </w:rPr>
        <w:t>1</w:t>
      </w:r>
    </w:p>
    <w:p w14:paraId="5D1C301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1D6CBB0B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Ausbildungsauftrag</w:t>
      </w:r>
    </w:p>
    <w:p w14:paraId="6F5057AE" w14:textId="5A391966" w:rsidR="00476333" w:rsidRPr="00D71E30" w:rsidRDefault="00776100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Die Vertragsparteien bieten auf Basis dieses Rahmenvertrages eine inhaltlich attraktive und hochwertige Ausbildung nach dem Modell KV4.0 an bzw. gewähren während der Durchführung einen reibungslosen Ablauf. </w:t>
      </w:r>
    </w:p>
    <w:p w14:paraId="7840A15F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627BC0C1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Praktikumsvertrag</w:t>
      </w:r>
    </w:p>
    <w:p w14:paraId="409EA712" w14:textId="52F06E1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Zwischen dem Ausbildungsbetrieb und der/dem Lernende/n </w:t>
      </w:r>
      <w:r w:rsidR="00F45F0D">
        <w:rPr>
          <w:sz w:val="20"/>
          <w:szCs w:val="20"/>
        </w:rPr>
        <w:t xml:space="preserve">(bzw. deren/dessen gesetzlichen Vertretung) </w:t>
      </w:r>
      <w:r w:rsidRPr="00450FC0">
        <w:rPr>
          <w:sz w:val="20"/>
          <w:szCs w:val="20"/>
        </w:rPr>
        <w:t>wird ein Praktikumsvertrag des entsprechenden Kantons abgeschlossen, indem Lohn, Versicherungen</w:t>
      </w:r>
      <w:r w:rsidR="00C735E9" w:rsidRPr="00450FC0">
        <w:rPr>
          <w:sz w:val="20"/>
          <w:szCs w:val="20"/>
        </w:rPr>
        <w:t xml:space="preserve"> etc. </w:t>
      </w:r>
      <w:r w:rsidR="009620C7">
        <w:rPr>
          <w:sz w:val="20"/>
          <w:szCs w:val="20"/>
        </w:rPr>
        <w:t>ge</w:t>
      </w:r>
      <w:r w:rsidRPr="00450FC0">
        <w:rPr>
          <w:sz w:val="20"/>
          <w:szCs w:val="20"/>
        </w:rPr>
        <w:t xml:space="preserve">regelt sind. Dieser Vertrag reicht der Ausbildungsbetrieb der zuständigen Behörde ein. </w:t>
      </w:r>
    </w:p>
    <w:p w14:paraId="217C3A27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35CFB120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Ausbildungsbetrieb</w:t>
      </w:r>
    </w:p>
    <w:p w14:paraId="7BCAF2FC" w14:textId="6EB94DC6" w:rsidR="00476333" w:rsidRPr="00450FC0" w:rsidRDefault="00476333" w:rsidP="00D71E30">
      <w:pPr>
        <w:pStyle w:val="Listenabsatz"/>
        <w:spacing w:after="120"/>
        <w:ind w:left="425" w:right="-286"/>
        <w:rPr>
          <w:sz w:val="20"/>
          <w:szCs w:val="20"/>
        </w:rPr>
      </w:pPr>
      <w:r w:rsidRPr="00450FC0">
        <w:rPr>
          <w:sz w:val="20"/>
          <w:szCs w:val="20"/>
        </w:rPr>
        <w:t xml:space="preserve">Der Ausbildungsbetrieb ist während dem KV4.0-Praxisjahr weiterhin Hauptansprechpartner der Ausbildung. Der Ausbildungsbetrieb verpflichtet sich, </w:t>
      </w:r>
      <w:r w:rsidR="00F45F0D">
        <w:rPr>
          <w:sz w:val="20"/>
          <w:szCs w:val="20"/>
        </w:rPr>
        <w:t>die/den Lernende/n</w:t>
      </w:r>
      <w:r w:rsidR="00D71E30">
        <w:rPr>
          <w:sz w:val="20"/>
          <w:szCs w:val="20"/>
        </w:rPr>
        <w:t xml:space="preserve"> im Hinblick auf die </w:t>
      </w:r>
      <w:r w:rsidRPr="00450FC0">
        <w:rPr>
          <w:sz w:val="20"/>
          <w:szCs w:val="20"/>
        </w:rPr>
        <w:t xml:space="preserve">Zielerreichung </w:t>
      </w:r>
      <w:r w:rsidR="00816C15" w:rsidRPr="00450FC0">
        <w:rPr>
          <w:sz w:val="20"/>
          <w:szCs w:val="20"/>
        </w:rPr>
        <w:t xml:space="preserve">wie folgt </w:t>
      </w:r>
      <w:r w:rsidRPr="00450FC0">
        <w:rPr>
          <w:sz w:val="20"/>
          <w:szCs w:val="20"/>
        </w:rPr>
        <w:t>zu unterstützen:</w:t>
      </w:r>
    </w:p>
    <w:p w14:paraId="33D8B000" w14:textId="5701D45A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C3C6F5C" w14:textId="1E6F49BB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Seitenwechsel</w:t>
      </w:r>
    </w:p>
    <w:p w14:paraId="5EFF5D19" w14:textId="195A34B4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In Absprache mit </w:t>
      </w:r>
      <w:r w:rsidR="008A03B2">
        <w:rPr>
          <w:sz w:val="20"/>
          <w:szCs w:val="20"/>
        </w:rPr>
        <w:t>der/</w:t>
      </w:r>
      <w:r w:rsidRPr="008A03B2">
        <w:rPr>
          <w:sz w:val="20"/>
          <w:szCs w:val="20"/>
        </w:rPr>
        <w:t>dem Lernende</w:t>
      </w:r>
      <w:r w:rsidR="008A03B2">
        <w:rPr>
          <w:sz w:val="20"/>
          <w:szCs w:val="20"/>
        </w:rPr>
        <w:t>/</w:t>
      </w:r>
      <w:r w:rsidRPr="008A03B2">
        <w:rPr>
          <w:sz w:val="20"/>
          <w:szCs w:val="20"/>
        </w:rPr>
        <w:t>n nach einem geeigneten Partnerbetrieb suchen.</w:t>
      </w:r>
    </w:p>
    <w:p w14:paraId="0B6A4ACA" w14:textId="60AEE406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einer schriftlichen Vereinbarung</w:t>
      </w:r>
    </w:p>
    <w:p w14:paraId="1916BCFA" w14:textId="4B5CF8A8" w:rsidR="00100774" w:rsidRPr="008A03B2" w:rsidRDefault="00100774" w:rsidP="00CE3B4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Sicherstellung der Nachbereitung und </w:t>
      </w:r>
      <w:r w:rsidR="008A03B2">
        <w:rPr>
          <w:sz w:val="20"/>
          <w:szCs w:val="20"/>
        </w:rPr>
        <w:t xml:space="preserve">des </w:t>
      </w:r>
      <w:r w:rsidRPr="008A03B2">
        <w:rPr>
          <w:sz w:val="20"/>
          <w:szCs w:val="20"/>
        </w:rPr>
        <w:t>Arbeitszeugnisses</w:t>
      </w:r>
    </w:p>
    <w:p w14:paraId="0C616CFB" w14:textId="109E9CFF" w:rsidR="00100774" w:rsidRPr="008A03B2" w:rsidRDefault="00100774" w:rsidP="00476333">
      <w:pPr>
        <w:pStyle w:val="Listenabsatz"/>
        <w:ind w:left="426"/>
        <w:rPr>
          <w:sz w:val="20"/>
          <w:szCs w:val="20"/>
        </w:rPr>
      </w:pPr>
    </w:p>
    <w:p w14:paraId="2FF9A4E0" w14:textId="3705C599" w:rsidR="00100774" w:rsidRPr="008A03B2" w:rsidRDefault="00100774" w:rsidP="008B1E6D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8A03B2">
        <w:rPr>
          <w:sz w:val="20"/>
          <w:szCs w:val="20"/>
        </w:rPr>
        <w:t>Modul Praxisprojekt</w:t>
      </w:r>
    </w:p>
    <w:p w14:paraId="376FE295" w14:textId="5A29DDE0" w:rsidR="00CE3B40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Eingabe eines Projekt</w:t>
      </w:r>
      <w:r w:rsidR="00CE3B40" w:rsidRPr="008A03B2">
        <w:rPr>
          <w:sz w:val="20"/>
          <w:szCs w:val="20"/>
        </w:rPr>
        <w:t>vorschlags</w:t>
      </w:r>
    </w:p>
    <w:p w14:paraId="447880A2" w14:textId="7975CE15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Abschluss des Projektauftrages mit der bearbeitenden Projektgruppe</w:t>
      </w:r>
    </w:p>
    <w:p w14:paraId="3749C0C1" w14:textId="03AE0DFF" w:rsidR="00100774" w:rsidRPr="008A03B2" w:rsidRDefault="00100774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 xml:space="preserve">Begleitung und </w:t>
      </w:r>
      <w:r w:rsidR="00CE3B40" w:rsidRPr="008A03B2">
        <w:rPr>
          <w:sz w:val="20"/>
          <w:szCs w:val="20"/>
        </w:rPr>
        <w:t>Terminkoordination während des Projektes</w:t>
      </w:r>
    </w:p>
    <w:p w14:paraId="41ABB4B1" w14:textId="475BB29F" w:rsidR="00CE3B40" w:rsidRPr="008A03B2" w:rsidRDefault="00CE3B40" w:rsidP="00CE3B4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8A03B2">
        <w:rPr>
          <w:sz w:val="20"/>
          <w:szCs w:val="20"/>
        </w:rPr>
        <w:t>Abnahme und Bewertung der Präsentation</w:t>
      </w:r>
    </w:p>
    <w:p w14:paraId="51BF0137" w14:textId="1331B45E" w:rsidR="00CE3B40" w:rsidRPr="008A03B2" w:rsidRDefault="00CE3B40">
      <w:pPr>
        <w:rPr>
          <w:rFonts w:eastAsia="Times New Roman" w:cs="Times New Roman"/>
          <w:lang w:eastAsia="de-CH"/>
        </w:rPr>
      </w:pPr>
      <w:r w:rsidRPr="008A03B2">
        <w:br w:type="page"/>
      </w:r>
    </w:p>
    <w:p w14:paraId="279E7053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lastRenderedPageBreak/>
        <w:t>KV4.0</w:t>
      </w:r>
    </w:p>
    <w:p w14:paraId="0447F5B9" w14:textId="50729D54" w:rsidR="00476333" w:rsidRPr="006B0CC6" w:rsidRDefault="004A6E13" w:rsidP="008A03B2">
      <w:pPr>
        <w:pStyle w:val="Listenabsatz"/>
        <w:ind w:left="426" w:right="-428"/>
        <w:rPr>
          <w:sz w:val="20"/>
          <w:szCs w:val="20"/>
        </w:rPr>
      </w:pPr>
      <w:r w:rsidRPr="006B0CC6">
        <w:rPr>
          <w:sz w:val="20"/>
          <w:szCs w:val="20"/>
        </w:rPr>
        <w:t xml:space="preserve">Der Verein </w:t>
      </w:r>
      <w:r w:rsidR="00476333" w:rsidRPr="006B0CC6">
        <w:rPr>
          <w:sz w:val="20"/>
          <w:szCs w:val="20"/>
        </w:rPr>
        <w:t>KV4.0 übernimmt die Verantwortung für die Qualität der Ausbildung während dem KV4.0 Praxisjahres:</w:t>
      </w:r>
    </w:p>
    <w:p w14:paraId="08B51C39" w14:textId="728278BB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Umsetzung des Ausbildungs-Konzeptes</w:t>
      </w:r>
    </w:p>
    <w:p w14:paraId="236AF830" w14:textId="75156327" w:rsidR="00CE3B40" w:rsidRPr="006B0CC6" w:rsidRDefault="006B0CC6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A</w:t>
      </w:r>
      <w:r w:rsidR="00CE3B40" w:rsidRPr="006B0CC6">
        <w:rPr>
          <w:sz w:val="20"/>
          <w:szCs w:val="20"/>
        </w:rPr>
        <w:t>llgemeine Terminkoordination</w:t>
      </w:r>
    </w:p>
    <w:p w14:paraId="20F55D6C" w14:textId="264095AE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Tagesorganisation Onboarding und Praxisprojekt</w:t>
      </w:r>
    </w:p>
    <w:p w14:paraId="192949E5" w14:textId="16BAF088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Organisation und Durchführung des Auslandeinsatzes</w:t>
      </w:r>
    </w:p>
    <w:p w14:paraId="707FB4EB" w14:textId="1CAA4D5A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 xml:space="preserve">Betreuung der Lernenden </w:t>
      </w:r>
    </w:p>
    <w:p w14:paraId="2AADB971" w14:textId="4C663529" w:rsidR="00CE3B40" w:rsidRPr="006B0CC6" w:rsidRDefault="00CE3B40" w:rsidP="00CE3B40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</w:rPr>
      </w:pPr>
      <w:r w:rsidRPr="006B0CC6">
        <w:rPr>
          <w:sz w:val="20"/>
          <w:szCs w:val="20"/>
        </w:rPr>
        <w:t>Beratung der Ausbildungsbetriebe</w:t>
      </w:r>
    </w:p>
    <w:p w14:paraId="5F3FB200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99CA509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Kosten</w:t>
      </w:r>
    </w:p>
    <w:p w14:paraId="7974077C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Nebst dem jährlichen Vereinsbeitrag von CHF 500.00 fallen monatliche Durchführungskosten von CHF 500.00 pro Teilnehmer</w:t>
      </w:r>
      <w:r w:rsidR="00387104" w:rsidRPr="00450FC0">
        <w:rPr>
          <w:sz w:val="20"/>
          <w:szCs w:val="20"/>
        </w:rPr>
        <w:t>/in</w:t>
      </w:r>
      <w:r w:rsidRPr="00450FC0">
        <w:rPr>
          <w:sz w:val="20"/>
          <w:szCs w:val="20"/>
        </w:rPr>
        <w:t xml:space="preserve"> an. Die Teilnehmerkosten werden wie folgt bezahlt:</w:t>
      </w:r>
    </w:p>
    <w:p w14:paraId="7350093E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07F90A0" w14:textId="7C94292A" w:rsidR="00476333" w:rsidRPr="00B74666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it-CH"/>
        </w:rPr>
      </w:pPr>
      <w:r w:rsidRPr="00B74666">
        <w:rPr>
          <w:sz w:val="20"/>
          <w:szCs w:val="20"/>
          <w:lang w:val="it-CH"/>
        </w:rPr>
        <w:t>1. Rate:</w:t>
      </w:r>
      <w:r w:rsidRPr="00B74666">
        <w:rPr>
          <w:sz w:val="20"/>
          <w:szCs w:val="20"/>
          <w:lang w:val="it-CH"/>
        </w:rPr>
        <w:tab/>
        <w:t xml:space="preserve">CHF 3'000.00 per 31. </w:t>
      </w:r>
      <w:r w:rsidR="00F45F0D" w:rsidRPr="00B74666">
        <w:rPr>
          <w:sz w:val="20"/>
          <w:szCs w:val="20"/>
          <w:lang w:val="it-CH"/>
        </w:rPr>
        <w:t>Mai 2020</w:t>
      </w:r>
    </w:p>
    <w:p w14:paraId="18DC22C5" w14:textId="4C077CEF" w:rsidR="00476333" w:rsidRPr="00F45F0D" w:rsidRDefault="00476333" w:rsidP="006B0CC6">
      <w:pPr>
        <w:pStyle w:val="Listenabsatz"/>
        <w:numPr>
          <w:ilvl w:val="1"/>
          <w:numId w:val="9"/>
        </w:numPr>
        <w:ind w:left="709" w:hanging="283"/>
        <w:rPr>
          <w:sz w:val="20"/>
          <w:szCs w:val="20"/>
          <w:lang w:val="en-US"/>
        </w:rPr>
      </w:pPr>
      <w:r w:rsidRPr="00F45F0D">
        <w:rPr>
          <w:sz w:val="20"/>
          <w:szCs w:val="20"/>
          <w:lang w:val="en-US"/>
        </w:rPr>
        <w:t>2. Rate:</w:t>
      </w:r>
      <w:r w:rsidRPr="00F45F0D">
        <w:rPr>
          <w:sz w:val="20"/>
          <w:szCs w:val="20"/>
          <w:lang w:val="en-US"/>
        </w:rPr>
        <w:tab/>
        <w:t xml:space="preserve">CHF 3'000.00 per 31. August </w:t>
      </w:r>
      <w:r w:rsidR="00F45F0D" w:rsidRPr="00F45F0D">
        <w:rPr>
          <w:sz w:val="20"/>
          <w:szCs w:val="20"/>
          <w:lang w:val="en-US"/>
        </w:rPr>
        <w:t>2</w:t>
      </w:r>
      <w:r w:rsidR="00F45F0D">
        <w:rPr>
          <w:sz w:val="20"/>
          <w:szCs w:val="20"/>
          <w:lang w:val="en-US"/>
        </w:rPr>
        <w:t>020</w:t>
      </w:r>
    </w:p>
    <w:p w14:paraId="502E8E79" w14:textId="77777777" w:rsidR="00476333" w:rsidRPr="00F45F0D" w:rsidRDefault="00476333" w:rsidP="00476333">
      <w:pPr>
        <w:pStyle w:val="Listenabsatz"/>
        <w:ind w:left="426"/>
        <w:rPr>
          <w:sz w:val="20"/>
          <w:szCs w:val="20"/>
          <w:lang w:val="en-US"/>
        </w:rPr>
      </w:pPr>
    </w:p>
    <w:p w14:paraId="251C868F" w14:textId="213E745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>Diese Kosten werden vom Verein KV4.0 in Rechnung gestellt. Tritt die</w:t>
      </w:r>
      <w:r w:rsidR="00F45F0D">
        <w:rPr>
          <w:sz w:val="20"/>
          <w:szCs w:val="20"/>
        </w:rPr>
        <w:t>/der Lernende</w:t>
      </w:r>
      <w:r w:rsidRPr="00450FC0">
        <w:rPr>
          <w:sz w:val="20"/>
          <w:szCs w:val="20"/>
        </w:rPr>
        <w:t xml:space="preserve"> trotz Unterzeichnung dieses Rahmenvertrages nicht das KV4.0-Praxisjahr an, können die per </w:t>
      </w:r>
      <w:r w:rsidR="00F45F0D">
        <w:rPr>
          <w:sz w:val="20"/>
          <w:szCs w:val="20"/>
        </w:rPr>
        <w:t>Mai 2020</w:t>
      </w:r>
      <w:r w:rsidRPr="00450FC0">
        <w:rPr>
          <w:sz w:val="20"/>
          <w:szCs w:val="20"/>
        </w:rPr>
        <w:t xml:space="preserve"> anfallenden Kosten nicht zurückerstattet werden. </w:t>
      </w:r>
    </w:p>
    <w:p w14:paraId="5262E42E" w14:textId="77777777" w:rsidR="00D13B30" w:rsidRPr="00450FC0" w:rsidRDefault="00D13B30" w:rsidP="00476333">
      <w:pPr>
        <w:pStyle w:val="Listenabsatz"/>
        <w:ind w:left="426"/>
        <w:rPr>
          <w:sz w:val="20"/>
          <w:szCs w:val="20"/>
        </w:rPr>
      </w:pPr>
    </w:p>
    <w:p w14:paraId="36D89672" w14:textId="77777777" w:rsidR="00476333" w:rsidRPr="001F21A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Zusammenarbeit zwischen KV4.0 und Ausbildungsbetrieb</w:t>
      </w:r>
    </w:p>
    <w:p w14:paraId="2E10762C" w14:textId="3C5B014E" w:rsidR="00476333" w:rsidRPr="00450FC0" w:rsidRDefault="004A6E13" w:rsidP="00476333">
      <w:pPr>
        <w:pStyle w:val="Listenabsatz"/>
        <w:ind w:left="426"/>
        <w:rPr>
          <w:sz w:val="20"/>
          <w:szCs w:val="20"/>
        </w:rPr>
      </w:pPr>
      <w:r w:rsidRPr="00D71E30">
        <w:rPr>
          <w:sz w:val="20"/>
          <w:szCs w:val="20"/>
        </w:rPr>
        <w:t xml:space="preserve">Der Verein </w:t>
      </w:r>
      <w:r w:rsidR="00476333" w:rsidRPr="00450FC0">
        <w:rPr>
          <w:sz w:val="20"/>
          <w:szCs w:val="20"/>
        </w:rPr>
        <w:t>KV4.0 und der Ausbildungsbetrieb verpflichten sich im Hinblick auf die Gewährleistung der Ausbildung zur partnerschaftlichen Zusammenarbeit. Ergeben sich bezüglich Ausbildung oder Führung der</w:t>
      </w:r>
      <w:r w:rsidR="00F45F0D">
        <w:rPr>
          <w:sz w:val="20"/>
          <w:szCs w:val="20"/>
        </w:rPr>
        <w:t>/dem Lernende/n</w:t>
      </w:r>
      <w:r w:rsidR="00476333" w:rsidRPr="00450FC0">
        <w:rPr>
          <w:sz w:val="20"/>
          <w:szCs w:val="20"/>
        </w:rPr>
        <w:t xml:space="preserve"> Probleme, hat sich KV4.0 unverzüglich mit dem Ausbildungsbetrieb in Verbindung zu setzen. </w:t>
      </w:r>
    </w:p>
    <w:p w14:paraId="489238E5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2C9D8AE6" w14:textId="3961C740" w:rsidR="00476333" w:rsidRDefault="00476333" w:rsidP="00476333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Kündigung Vertrag</w:t>
      </w:r>
    </w:p>
    <w:p w14:paraId="32E66E00" w14:textId="3CF11A46" w:rsidR="00476333" w:rsidRPr="00D71E30" w:rsidRDefault="00476333" w:rsidP="00D71E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 xml:space="preserve">Die Kündigung dieses Rahmenvertrages ist beidseitig schriftlich unter Wahrung einer </w:t>
      </w:r>
      <w:r w:rsidR="00450FC0" w:rsidRPr="00D71E30">
        <w:rPr>
          <w:sz w:val="20"/>
          <w:szCs w:val="20"/>
        </w:rPr>
        <w:t>3-</w:t>
      </w:r>
      <w:r w:rsidRPr="00D71E30">
        <w:rPr>
          <w:sz w:val="20"/>
          <w:szCs w:val="20"/>
        </w:rPr>
        <w:t xml:space="preserve">monatigen Kündigungsfrist jederzeit möglich. </w:t>
      </w:r>
    </w:p>
    <w:p w14:paraId="4D16C4AD" w14:textId="77777777" w:rsidR="00476333" w:rsidRPr="001F21A3" w:rsidRDefault="00476333" w:rsidP="00476333">
      <w:pPr>
        <w:pStyle w:val="Listenabsatz"/>
        <w:ind w:left="426"/>
        <w:rPr>
          <w:sz w:val="22"/>
          <w:szCs w:val="22"/>
        </w:rPr>
      </w:pPr>
    </w:p>
    <w:p w14:paraId="055747D5" w14:textId="77777777" w:rsidR="00F45F0D" w:rsidRDefault="00476333" w:rsidP="004400DE">
      <w:pPr>
        <w:pStyle w:val="Listenabsatz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F21A3">
        <w:rPr>
          <w:b/>
          <w:sz w:val="22"/>
          <w:szCs w:val="22"/>
        </w:rPr>
        <w:t>Unterschriften</w:t>
      </w:r>
    </w:p>
    <w:p w14:paraId="7D83F00B" w14:textId="119B13E7" w:rsidR="00476333" w:rsidRPr="001F21A3" w:rsidRDefault="00D71E30" w:rsidP="00F45F0D">
      <w:pPr>
        <w:pStyle w:val="Listenabsatz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0C99497" w14:textId="4FD7AE2C" w:rsidR="00476333" w:rsidRPr="00450FC0" w:rsidRDefault="008B1E6D" w:rsidP="00D71E30">
      <w:pPr>
        <w:pStyle w:val="Listenabsatz"/>
        <w:ind w:left="426" w:right="-428"/>
        <w:rPr>
          <w:sz w:val="20"/>
          <w:szCs w:val="20"/>
        </w:rPr>
      </w:pPr>
      <w:r w:rsidRPr="00D71E30">
        <w:rPr>
          <w:sz w:val="20"/>
          <w:szCs w:val="20"/>
        </w:rPr>
        <w:t xml:space="preserve">Verein </w:t>
      </w:r>
      <w:r w:rsidR="00476333" w:rsidRPr="00450FC0">
        <w:rPr>
          <w:sz w:val="20"/>
          <w:szCs w:val="20"/>
        </w:rPr>
        <w:t>KV4.0</w:t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476333" w:rsidRPr="00450FC0">
        <w:rPr>
          <w:sz w:val="20"/>
          <w:szCs w:val="20"/>
        </w:rPr>
        <w:tab/>
        <w:t>__________________________________________</w:t>
      </w:r>
    </w:p>
    <w:p w14:paraId="7056243E" w14:textId="6ED72C9E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ab/>
        <w:t>Ort/Datum</w:t>
      </w:r>
    </w:p>
    <w:p w14:paraId="33B951F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78B2D4D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6155CD5E" w14:textId="560CD239" w:rsidR="00476333" w:rsidRPr="00450FC0" w:rsidRDefault="00476333" w:rsidP="00D71E30">
      <w:pPr>
        <w:pStyle w:val="Listenabsatz"/>
        <w:ind w:left="426" w:right="-428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33B48CA8" w14:textId="04A99E76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Geschäftsführer KV4.0 (Unterschrift, Stempel)</w:t>
      </w:r>
    </w:p>
    <w:p w14:paraId="3084C606" w14:textId="2A45BEDE" w:rsidR="00476333" w:rsidRDefault="00476333" w:rsidP="00476333">
      <w:pPr>
        <w:pStyle w:val="Listenabsatz"/>
        <w:ind w:left="426"/>
        <w:rPr>
          <w:sz w:val="20"/>
          <w:szCs w:val="20"/>
        </w:rPr>
      </w:pPr>
    </w:p>
    <w:p w14:paraId="50B8167A" w14:textId="0A4DD592" w:rsidR="00D71E30" w:rsidRDefault="00D71E30" w:rsidP="00476333">
      <w:pPr>
        <w:pStyle w:val="Listenabsatz"/>
        <w:ind w:left="426"/>
        <w:rPr>
          <w:sz w:val="20"/>
          <w:szCs w:val="20"/>
        </w:rPr>
      </w:pPr>
    </w:p>
    <w:p w14:paraId="6706F969" w14:textId="77777777" w:rsidR="00F45F0D" w:rsidRPr="00450FC0" w:rsidRDefault="00F45F0D" w:rsidP="00476333">
      <w:pPr>
        <w:pStyle w:val="Listenabsatz"/>
        <w:ind w:left="426"/>
        <w:rPr>
          <w:sz w:val="20"/>
          <w:szCs w:val="20"/>
        </w:rPr>
      </w:pPr>
    </w:p>
    <w:p w14:paraId="160C43E5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2C3295D8" w14:textId="643F2E53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>Ausbildungsbetrieb</w:t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2BAB3F29" w14:textId="039AA0A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Ort/Datum</w:t>
      </w:r>
    </w:p>
    <w:p w14:paraId="63A2CA81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773FA30F" w14:textId="77777777" w:rsidR="00476333" w:rsidRPr="00450FC0" w:rsidRDefault="00476333" w:rsidP="00476333">
      <w:pPr>
        <w:pStyle w:val="Listenabsatz"/>
        <w:ind w:left="426"/>
        <w:rPr>
          <w:sz w:val="20"/>
          <w:szCs w:val="20"/>
        </w:rPr>
      </w:pPr>
    </w:p>
    <w:p w14:paraId="5F5F5B60" w14:textId="5E11EB87" w:rsidR="00476333" w:rsidRPr="00450FC0" w:rsidRDefault="00476333" w:rsidP="00D71E30">
      <w:pPr>
        <w:pStyle w:val="Listenabsatz"/>
        <w:ind w:left="426" w:right="-28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__________________________________________</w:t>
      </w:r>
    </w:p>
    <w:p w14:paraId="6841657D" w14:textId="353810BB" w:rsidR="00E9701F" w:rsidRPr="00450FC0" w:rsidRDefault="00476333" w:rsidP="00D13B30">
      <w:pPr>
        <w:pStyle w:val="Listenabsatz"/>
        <w:ind w:left="426"/>
        <w:rPr>
          <w:sz w:val="20"/>
          <w:szCs w:val="20"/>
        </w:rPr>
      </w:pP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Pr="00450FC0">
        <w:rPr>
          <w:sz w:val="20"/>
          <w:szCs w:val="20"/>
        </w:rPr>
        <w:tab/>
      </w:r>
      <w:r w:rsidR="00D71E30">
        <w:rPr>
          <w:sz w:val="20"/>
          <w:szCs w:val="20"/>
        </w:rPr>
        <w:tab/>
      </w:r>
      <w:r w:rsidRPr="00450FC0">
        <w:rPr>
          <w:sz w:val="20"/>
          <w:szCs w:val="20"/>
        </w:rPr>
        <w:t>Ausbildungsbetrieb (Unterschrift, Stempel)</w:t>
      </w:r>
    </w:p>
    <w:sectPr w:rsidR="00E9701F" w:rsidRPr="00450FC0" w:rsidSect="006B0CC6">
      <w:headerReference w:type="default" r:id="rId8"/>
      <w:footerReference w:type="even" r:id="rId9"/>
      <w:footerReference w:type="default" r:id="rId10"/>
      <w:pgSz w:w="11906" w:h="16838"/>
      <w:pgMar w:top="170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593E" w14:textId="77777777" w:rsidR="0093365B" w:rsidRDefault="0093365B" w:rsidP="00CE7109">
      <w:pPr>
        <w:spacing w:after="0" w:line="240" w:lineRule="auto"/>
      </w:pPr>
      <w:r>
        <w:separator/>
      </w:r>
    </w:p>
  </w:endnote>
  <w:endnote w:type="continuationSeparator" w:id="0">
    <w:p w14:paraId="153939F8" w14:textId="77777777" w:rsidR="0093365B" w:rsidRDefault="0093365B" w:rsidP="00C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2EF1" w14:textId="77777777" w:rsidR="00A42F16" w:rsidRDefault="00A42F16" w:rsidP="00A42F16">
    <w:pPr>
      <w:pStyle w:val="Fuzeile"/>
      <w:shd w:val="clear" w:color="auto" w:fill="D9D9D9" w:themeFill="background1" w:themeFillShade="D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3B2E" w14:textId="77777777" w:rsidR="00A42F16" w:rsidRDefault="00BC04AC" w:rsidP="00255C95">
    <w:pPr>
      <w:pStyle w:val="Fuzeile"/>
      <w:shd w:val="clear" w:color="auto" w:fill="D9D9D9" w:themeFill="background1" w:themeFillShade="D9"/>
      <w:tabs>
        <w:tab w:val="clear" w:pos="9072"/>
        <w:tab w:val="left" w:pos="6474"/>
      </w:tabs>
      <w:ind w:right="140"/>
    </w:pPr>
    <w:r>
      <w:rPr>
        <w:rFonts w:cstheme="minorHAnsi"/>
        <w:b/>
        <w:sz w:val="16"/>
      </w:rPr>
      <w:t xml:space="preserve">KV4.0 | </w:t>
    </w:r>
    <w:r w:rsidR="001F21A3">
      <w:rPr>
        <w:rFonts w:cstheme="minorHAnsi"/>
        <w:b/>
        <w:sz w:val="16"/>
      </w:rPr>
      <w:t>Rahmenvertrag</w:t>
    </w:r>
    <w:r w:rsidR="00A42F16" w:rsidRPr="0061413C">
      <w:rPr>
        <w:rFonts w:cstheme="minorHAnsi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50AA" w14:textId="77777777" w:rsidR="0093365B" w:rsidRDefault="0093365B" w:rsidP="00CE7109">
      <w:pPr>
        <w:spacing w:after="0" w:line="240" w:lineRule="auto"/>
      </w:pPr>
      <w:r>
        <w:separator/>
      </w:r>
    </w:p>
  </w:footnote>
  <w:footnote w:type="continuationSeparator" w:id="0">
    <w:p w14:paraId="4CFB73ED" w14:textId="77777777" w:rsidR="0093365B" w:rsidRDefault="0093365B" w:rsidP="00C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B892" w14:textId="77777777" w:rsidR="00CE7109" w:rsidRDefault="00CE7109" w:rsidP="00A42F16">
    <w:pPr>
      <w:pStyle w:val="Kopfzeile"/>
      <w:tabs>
        <w:tab w:val="clear" w:pos="9072"/>
      </w:tabs>
    </w:pPr>
    <w:r w:rsidRPr="009C2FBB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681DBC6" wp14:editId="1ED92541">
          <wp:simplePos x="0" y="0"/>
          <wp:positionH relativeFrom="column">
            <wp:posOffset>5365750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6" name="Grafik 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2B0"/>
    <w:multiLevelType w:val="hybridMultilevel"/>
    <w:tmpl w:val="9796D3F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540FEA"/>
    <w:multiLevelType w:val="hybridMultilevel"/>
    <w:tmpl w:val="B914E0EA"/>
    <w:lvl w:ilvl="0" w:tplc="298EA9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53D6BA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B0D6E"/>
    <w:multiLevelType w:val="hybridMultilevel"/>
    <w:tmpl w:val="8218608A"/>
    <w:lvl w:ilvl="0" w:tplc="5B960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462147"/>
    <w:multiLevelType w:val="hybridMultilevel"/>
    <w:tmpl w:val="B672E1C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AC3B2C"/>
    <w:multiLevelType w:val="hybridMultilevel"/>
    <w:tmpl w:val="FEFEEEF8"/>
    <w:lvl w:ilvl="0" w:tplc="0538AB7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E72651"/>
    <w:multiLevelType w:val="hybridMultilevel"/>
    <w:tmpl w:val="6102F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6EEB"/>
    <w:multiLevelType w:val="hybridMultilevel"/>
    <w:tmpl w:val="7C72C20C"/>
    <w:lvl w:ilvl="0" w:tplc="ABC8A0E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4D5ED9"/>
    <w:multiLevelType w:val="hybridMultilevel"/>
    <w:tmpl w:val="CA50F6B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421223"/>
    <w:multiLevelType w:val="hybridMultilevel"/>
    <w:tmpl w:val="E236C45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086AE0"/>
    <w:multiLevelType w:val="hybridMultilevel"/>
    <w:tmpl w:val="ABDCC1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3"/>
    <w:rsid w:val="00003D1C"/>
    <w:rsid w:val="0005228F"/>
    <w:rsid w:val="000673E3"/>
    <w:rsid w:val="00100774"/>
    <w:rsid w:val="0013515F"/>
    <w:rsid w:val="00142ED3"/>
    <w:rsid w:val="001F21A3"/>
    <w:rsid w:val="00255C95"/>
    <w:rsid w:val="002948B0"/>
    <w:rsid w:val="00297CE4"/>
    <w:rsid w:val="002A4F90"/>
    <w:rsid w:val="002B23EE"/>
    <w:rsid w:val="002C4B36"/>
    <w:rsid w:val="002E1372"/>
    <w:rsid w:val="002F216F"/>
    <w:rsid w:val="003578E5"/>
    <w:rsid w:val="0036651D"/>
    <w:rsid w:val="00387104"/>
    <w:rsid w:val="003B2ED9"/>
    <w:rsid w:val="003E4C18"/>
    <w:rsid w:val="004253E8"/>
    <w:rsid w:val="004400DE"/>
    <w:rsid w:val="004452B3"/>
    <w:rsid w:val="00450FC0"/>
    <w:rsid w:val="00453D60"/>
    <w:rsid w:val="00476333"/>
    <w:rsid w:val="004A6E13"/>
    <w:rsid w:val="00577E05"/>
    <w:rsid w:val="005A5C70"/>
    <w:rsid w:val="005D3BBA"/>
    <w:rsid w:val="006155F5"/>
    <w:rsid w:val="0061720C"/>
    <w:rsid w:val="006714B8"/>
    <w:rsid w:val="00675B4C"/>
    <w:rsid w:val="006B0CC6"/>
    <w:rsid w:val="006C19EA"/>
    <w:rsid w:val="00737E1D"/>
    <w:rsid w:val="007428F3"/>
    <w:rsid w:val="00776100"/>
    <w:rsid w:val="007E14A3"/>
    <w:rsid w:val="007E24AB"/>
    <w:rsid w:val="00816C15"/>
    <w:rsid w:val="008317F0"/>
    <w:rsid w:val="008548CF"/>
    <w:rsid w:val="008822E0"/>
    <w:rsid w:val="008A03B2"/>
    <w:rsid w:val="008B1E6D"/>
    <w:rsid w:val="0093365B"/>
    <w:rsid w:val="00941B55"/>
    <w:rsid w:val="009620C7"/>
    <w:rsid w:val="009B46EB"/>
    <w:rsid w:val="00A42F16"/>
    <w:rsid w:val="00A97FFB"/>
    <w:rsid w:val="00AC67BE"/>
    <w:rsid w:val="00AD0828"/>
    <w:rsid w:val="00AD5DAB"/>
    <w:rsid w:val="00B3360A"/>
    <w:rsid w:val="00B564A8"/>
    <w:rsid w:val="00B74666"/>
    <w:rsid w:val="00B83895"/>
    <w:rsid w:val="00BA738B"/>
    <w:rsid w:val="00BB7B50"/>
    <w:rsid w:val="00BC04AC"/>
    <w:rsid w:val="00C56138"/>
    <w:rsid w:val="00C57AC4"/>
    <w:rsid w:val="00C735E9"/>
    <w:rsid w:val="00C85968"/>
    <w:rsid w:val="00C94BEB"/>
    <w:rsid w:val="00C97645"/>
    <w:rsid w:val="00CB522B"/>
    <w:rsid w:val="00CE3B40"/>
    <w:rsid w:val="00CE7109"/>
    <w:rsid w:val="00D13B30"/>
    <w:rsid w:val="00D71E30"/>
    <w:rsid w:val="00DB3B73"/>
    <w:rsid w:val="00DC72B9"/>
    <w:rsid w:val="00E3186D"/>
    <w:rsid w:val="00E96CAF"/>
    <w:rsid w:val="00E9701F"/>
    <w:rsid w:val="00EB130A"/>
    <w:rsid w:val="00ED4CCA"/>
    <w:rsid w:val="00F34085"/>
    <w:rsid w:val="00F45F0D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F194C7E"/>
  <w15:chartTrackingRefBased/>
  <w15:docId w15:val="{EFDB5380-7933-43C9-85E6-B017AA4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2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09"/>
  </w:style>
  <w:style w:type="paragraph" w:styleId="Fuzeile">
    <w:name w:val="footer"/>
    <w:basedOn w:val="Standard"/>
    <w:link w:val="FuzeileZchn"/>
    <w:uiPriority w:val="99"/>
    <w:unhideWhenUsed/>
    <w:rsid w:val="00C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09"/>
  </w:style>
  <w:style w:type="character" w:styleId="Platzhaltertext">
    <w:name w:val="Placeholder Text"/>
    <w:basedOn w:val="Absatz-Standardschriftart"/>
    <w:uiPriority w:val="99"/>
    <w:semiHidden/>
    <w:rsid w:val="00BB7B50"/>
    <w:rPr>
      <w:color w:val="808080"/>
    </w:rPr>
  </w:style>
  <w:style w:type="paragraph" w:styleId="Listenabsatz">
    <w:name w:val="List Paragraph"/>
    <w:basedOn w:val="Standard"/>
    <w:uiPriority w:val="34"/>
    <w:qFormat/>
    <w:rsid w:val="00476333"/>
    <w:pPr>
      <w:spacing w:after="0" w:line="240" w:lineRule="atLeast"/>
      <w:ind w:left="720"/>
      <w:contextualSpacing/>
    </w:pPr>
    <w:rPr>
      <w:rFonts w:eastAsia="Times New Roman" w:cs="Times New Roman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2876-41A4-40AA-A207-58A43A95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7BE9CD79.dotm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Baerlocher Stefanie, LA6, BMGT</dc:creator>
  <cp:keywords/>
  <dc:description/>
  <cp:lastModifiedBy>Brägger Jasmin (sg10416, Dx)</cp:lastModifiedBy>
  <cp:revision>10</cp:revision>
  <cp:lastPrinted>2019-06-12T07:43:00Z</cp:lastPrinted>
  <dcterms:created xsi:type="dcterms:W3CDTF">2020-05-04T11:13:00Z</dcterms:created>
  <dcterms:modified xsi:type="dcterms:W3CDTF">2020-05-07T05:51:00Z</dcterms:modified>
</cp:coreProperties>
</file>