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7180" w14:textId="2C497A1D" w:rsidR="00D66ECA" w:rsidRPr="009C4F44" w:rsidRDefault="00562C1C" w:rsidP="00542873">
      <w:pPr>
        <w:spacing w:after="200" w:line="276" w:lineRule="auto"/>
        <w:rPr>
          <w:rFonts w:asciiTheme="minorHAnsi" w:eastAsia="Calibri" w:hAnsiTheme="minorHAnsi" w:cstheme="minorHAnsi"/>
          <w:b/>
          <w:color w:val="0070C0"/>
          <w:sz w:val="36"/>
          <w:szCs w:val="26"/>
        </w:rPr>
      </w:pPr>
      <w:r w:rsidRPr="009C4F44">
        <w:rPr>
          <w:rFonts w:asciiTheme="minorHAnsi" w:eastAsia="Calibri" w:hAnsiTheme="minorHAnsi" w:cstheme="minorHAnsi"/>
          <w:b/>
          <w:color w:val="0070C0"/>
          <w:sz w:val="36"/>
          <w:szCs w:val="26"/>
        </w:rPr>
        <w:t>Vereinbarung für den Seitenwechsel</w:t>
      </w:r>
    </w:p>
    <w:p w14:paraId="11543BB5" w14:textId="77777777" w:rsidR="00D66ECA" w:rsidRPr="00542873" w:rsidRDefault="00D66ECA" w:rsidP="00542873">
      <w:pPr>
        <w:spacing w:line="276" w:lineRule="auto"/>
        <w:rPr>
          <w:rFonts w:asciiTheme="minorHAnsi" w:eastAsia="Calibri" w:hAnsiTheme="minorHAnsi" w:cstheme="minorHAnsi"/>
          <w:b/>
        </w:rPr>
      </w:pPr>
    </w:p>
    <w:p w14:paraId="67833A23" w14:textId="77777777" w:rsidR="00D66ECA" w:rsidRPr="00542873" w:rsidRDefault="00562C1C" w:rsidP="00542873">
      <w:pPr>
        <w:spacing w:after="200" w:line="276" w:lineRule="auto"/>
        <w:rPr>
          <w:rFonts w:asciiTheme="minorHAnsi" w:eastAsia="Calibri" w:hAnsiTheme="minorHAnsi" w:cstheme="minorHAnsi"/>
          <w:b/>
        </w:rPr>
      </w:pPr>
      <w:r w:rsidRPr="00542873">
        <w:rPr>
          <w:rFonts w:asciiTheme="minorHAnsi" w:eastAsia="Calibri" w:hAnsiTheme="minorHAnsi" w:cstheme="minorHAnsi"/>
          <w:b/>
        </w:rPr>
        <w:t>I. Angaben zur lernenden Person</w:t>
      </w:r>
      <w:r w:rsidR="00477FEB" w:rsidRPr="00542873">
        <w:rPr>
          <w:rFonts w:asciiTheme="minorHAnsi" w:eastAsia="Calibri" w:hAnsiTheme="minorHAnsi" w:cstheme="minorHAnsi"/>
          <w:b/>
        </w:rPr>
        <w:t xml:space="preserve"> | Lehrbetrieb</w:t>
      </w:r>
    </w:p>
    <w:tbl>
      <w:tblPr>
        <w:tblW w:w="9198" w:type="dxa"/>
        <w:jc w:val="center"/>
        <w:tblLayout w:type="fixed"/>
        <w:tblLook w:val="0000" w:firstRow="0" w:lastRow="0" w:firstColumn="0" w:lastColumn="0" w:noHBand="0" w:noVBand="0"/>
      </w:tblPr>
      <w:tblGrid>
        <w:gridCol w:w="9198"/>
      </w:tblGrid>
      <w:tr w:rsidR="00D66ECA" w:rsidRPr="00542873" w14:paraId="6D5A5F53" w14:textId="77777777" w:rsidTr="00B36B26">
        <w:trPr>
          <w:jc w:val="center"/>
        </w:trPr>
        <w:tc>
          <w:tcPr>
            <w:tcW w:w="9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A3113" w14:textId="77777777" w:rsidR="00D66ECA" w:rsidRPr="00542873" w:rsidRDefault="00477FEB" w:rsidP="00542873">
            <w:pPr>
              <w:spacing w:after="120" w:line="276" w:lineRule="auto"/>
              <w:rPr>
                <w:rFonts w:asciiTheme="minorHAnsi" w:eastAsia="Calibri" w:hAnsiTheme="minorHAnsi" w:cstheme="minorHAnsi"/>
              </w:rPr>
            </w:pPr>
            <w:r w:rsidRPr="00542873">
              <w:rPr>
                <w:rFonts w:asciiTheme="minorHAnsi" w:eastAsia="Calibri" w:hAnsiTheme="minorHAnsi" w:cstheme="minorHAnsi"/>
              </w:rPr>
              <w:t xml:space="preserve">Vorname / </w:t>
            </w:r>
            <w:r w:rsidR="00562C1C" w:rsidRPr="00542873">
              <w:rPr>
                <w:rFonts w:asciiTheme="minorHAnsi" w:eastAsia="Calibri" w:hAnsiTheme="minorHAnsi" w:cstheme="minorHAnsi"/>
              </w:rPr>
              <w:t>Name</w:t>
            </w:r>
            <w:r w:rsidR="00D66ECA" w:rsidRPr="00542873">
              <w:rPr>
                <w:rFonts w:asciiTheme="minorHAnsi" w:eastAsia="Calibri" w:hAnsiTheme="minorHAnsi" w:cstheme="minorHAnsi"/>
              </w:rPr>
              <w:t xml:space="preserve">: </w:t>
            </w:r>
          </w:p>
          <w:p w14:paraId="0F197002" w14:textId="77777777" w:rsidR="00477FEB" w:rsidRPr="00542873" w:rsidRDefault="00477FEB" w:rsidP="00542873">
            <w:pPr>
              <w:spacing w:after="120" w:line="276" w:lineRule="auto"/>
              <w:rPr>
                <w:rFonts w:asciiTheme="minorHAnsi" w:eastAsia="Calibri" w:hAnsiTheme="minorHAnsi" w:cstheme="minorHAnsi"/>
              </w:rPr>
            </w:pPr>
            <w:r w:rsidRPr="00542873">
              <w:rPr>
                <w:rFonts w:asciiTheme="minorHAnsi" w:eastAsia="Calibri" w:hAnsiTheme="minorHAnsi" w:cstheme="minorHAnsi"/>
              </w:rPr>
              <w:t>(inkl. Adresse | E-Mail | Mobile)</w:t>
            </w:r>
          </w:p>
          <w:p w14:paraId="5DEAC8DA" w14:textId="77777777" w:rsidR="00D66ECA" w:rsidRPr="00542873" w:rsidRDefault="00562C1C" w:rsidP="00542873">
            <w:pPr>
              <w:spacing w:after="120" w:line="276" w:lineRule="auto"/>
              <w:rPr>
                <w:rFonts w:asciiTheme="minorHAnsi" w:eastAsia="Calibri" w:hAnsiTheme="minorHAnsi" w:cstheme="minorHAnsi"/>
              </w:rPr>
            </w:pPr>
            <w:r w:rsidRPr="00542873">
              <w:rPr>
                <w:rFonts w:asciiTheme="minorHAnsi" w:eastAsia="Calibri" w:hAnsiTheme="minorHAnsi" w:cstheme="minorHAnsi"/>
              </w:rPr>
              <w:t>Berufsbezeichnung/Profil</w:t>
            </w:r>
            <w:r w:rsidR="00D66ECA" w:rsidRPr="00542873">
              <w:rPr>
                <w:rFonts w:asciiTheme="minorHAnsi" w:eastAsia="Calibri" w:hAnsiTheme="minorHAnsi" w:cstheme="minorHAnsi"/>
              </w:rPr>
              <w:t xml:space="preserve">:   </w:t>
            </w:r>
            <w:r w:rsidR="00141CFD" w:rsidRPr="00542873">
              <w:rPr>
                <w:rFonts w:asciiTheme="minorHAnsi" w:eastAsia="Calibri" w:hAnsiTheme="minorHAnsi" w:cstheme="minorHAnsi"/>
              </w:rPr>
              <w:t>Kaufmann EFZ</w:t>
            </w:r>
            <w:r w:rsidRPr="00542873">
              <w:rPr>
                <w:rFonts w:asciiTheme="minorHAnsi" w:eastAsia="Calibri" w:hAnsiTheme="minorHAnsi" w:cstheme="minorHAnsi"/>
              </w:rPr>
              <w:t xml:space="preserve"> / E-Profil</w:t>
            </w:r>
            <w:r w:rsidR="00D66ECA" w:rsidRPr="00542873">
              <w:rPr>
                <w:rFonts w:asciiTheme="minorHAnsi" w:eastAsia="Calibri" w:hAnsiTheme="minorHAnsi" w:cstheme="minorHAnsi"/>
              </w:rPr>
              <w:t xml:space="preserve">                                                </w:t>
            </w:r>
          </w:p>
          <w:p w14:paraId="13284204" w14:textId="0D27F8EB" w:rsidR="00D66ECA" w:rsidRPr="00542873" w:rsidRDefault="005434A1" w:rsidP="00542873">
            <w:pPr>
              <w:spacing w:after="120" w:line="276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Ausbildungs</w:t>
            </w:r>
            <w:r w:rsidR="00562C1C" w:rsidRPr="00542873">
              <w:rPr>
                <w:rFonts w:asciiTheme="minorHAnsi" w:eastAsia="Calibri" w:hAnsiTheme="minorHAnsi" w:cstheme="minorHAnsi"/>
              </w:rPr>
              <w:t>betrieb</w:t>
            </w:r>
            <w:r w:rsidR="00D66ECA" w:rsidRPr="00542873">
              <w:rPr>
                <w:rFonts w:asciiTheme="minorHAnsi" w:eastAsia="Calibri" w:hAnsiTheme="minorHAnsi" w:cstheme="minorHAnsi"/>
              </w:rPr>
              <w:t>:</w:t>
            </w:r>
            <w:r w:rsidR="00231A91" w:rsidRPr="00542873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0A795FBC" w14:textId="77777777" w:rsidR="00D66ECA" w:rsidRPr="00542873" w:rsidRDefault="00F04B11" w:rsidP="00542873">
            <w:pPr>
              <w:spacing w:after="120" w:line="276" w:lineRule="auto"/>
              <w:rPr>
                <w:rFonts w:asciiTheme="minorHAnsi" w:eastAsia="Calibri" w:hAnsiTheme="minorHAnsi" w:cstheme="minorHAnsi"/>
              </w:rPr>
            </w:pPr>
            <w:r w:rsidRPr="00542873">
              <w:rPr>
                <w:rFonts w:asciiTheme="minorHAnsi" w:eastAsia="Calibri" w:hAnsiTheme="minorHAnsi" w:cstheme="minorHAnsi"/>
              </w:rPr>
              <w:t>Kontaktperson (Name | Funktion | E-Mail |</w:t>
            </w:r>
            <w:r w:rsidR="00D66ECA" w:rsidRPr="00542873">
              <w:rPr>
                <w:rFonts w:asciiTheme="minorHAnsi" w:eastAsia="Calibri" w:hAnsiTheme="minorHAnsi" w:cstheme="minorHAnsi"/>
              </w:rPr>
              <w:t xml:space="preserve"> Tel.):                </w:t>
            </w:r>
          </w:p>
        </w:tc>
      </w:tr>
    </w:tbl>
    <w:p w14:paraId="3F07DD8D" w14:textId="77777777" w:rsidR="00D66ECA" w:rsidRPr="00542873" w:rsidRDefault="00D66ECA" w:rsidP="00542873">
      <w:pPr>
        <w:rPr>
          <w:rFonts w:asciiTheme="minorHAnsi" w:eastAsia="Calibri" w:hAnsiTheme="minorHAnsi" w:cstheme="minorHAnsi"/>
        </w:rPr>
      </w:pPr>
    </w:p>
    <w:p w14:paraId="2BCB415E" w14:textId="77777777" w:rsidR="006B457D" w:rsidRPr="00542873" w:rsidRDefault="006B457D" w:rsidP="00542873">
      <w:pPr>
        <w:rPr>
          <w:rFonts w:asciiTheme="minorHAnsi" w:eastAsia="Calibri" w:hAnsiTheme="minorHAnsi" w:cstheme="minorHAnsi"/>
        </w:rPr>
      </w:pPr>
    </w:p>
    <w:p w14:paraId="2F977024" w14:textId="77777777" w:rsidR="00D66ECA" w:rsidRPr="00542873" w:rsidRDefault="00D66ECA" w:rsidP="00542873">
      <w:pPr>
        <w:spacing w:after="200" w:line="276" w:lineRule="auto"/>
        <w:rPr>
          <w:rFonts w:asciiTheme="minorHAnsi" w:eastAsia="Calibri" w:hAnsiTheme="minorHAnsi" w:cstheme="minorHAnsi"/>
          <w:b/>
        </w:rPr>
      </w:pPr>
      <w:r w:rsidRPr="00542873">
        <w:rPr>
          <w:rFonts w:asciiTheme="minorHAnsi" w:eastAsia="Calibri" w:hAnsiTheme="minorHAnsi" w:cstheme="minorHAnsi"/>
          <w:b/>
        </w:rPr>
        <w:t xml:space="preserve">II. </w:t>
      </w:r>
      <w:r w:rsidR="00562C1C" w:rsidRPr="00542873">
        <w:rPr>
          <w:rFonts w:asciiTheme="minorHAnsi" w:eastAsia="Calibri" w:hAnsiTheme="minorHAnsi" w:cstheme="minorHAnsi"/>
          <w:b/>
        </w:rPr>
        <w:t>Angaben zum Partnerbetrieb für den Seitenwechsel</w:t>
      </w:r>
    </w:p>
    <w:tbl>
      <w:tblPr>
        <w:tblW w:w="9184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184"/>
      </w:tblGrid>
      <w:tr w:rsidR="00D66ECA" w:rsidRPr="00542873" w14:paraId="450B067A" w14:textId="77777777" w:rsidTr="00B36B26">
        <w:trPr>
          <w:jc w:val="center"/>
        </w:trPr>
        <w:tc>
          <w:tcPr>
            <w:tcW w:w="9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E95F" w14:textId="77777777" w:rsidR="00D66ECA" w:rsidRPr="00542873" w:rsidRDefault="00E76FDA" w:rsidP="00542873">
            <w:pPr>
              <w:spacing w:after="120" w:line="276" w:lineRule="auto"/>
              <w:rPr>
                <w:rFonts w:asciiTheme="minorHAnsi" w:eastAsia="Calibri" w:hAnsiTheme="minorHAnsi" w:cstheme="minorHAnsi"/>
              </w:rPr>
            </w:pPr>
            <w:r w:rsidRPr="00542873">
              <w:rPr>
                <w:rFonts w:asciiTheme="minorHAnsi" w:eastAsia="Calibri" w:hAnsiTheme="minorHAnsi" w:cstheme="minorHAnsi"/>
              </w:rPr>
              <w:t>Firma</w:t>
            </w:r>
          </w:p>
          <w:p w14:paraId="60C6C89D" w14:textId="77777777" w:rsidR="00D66ECA" w:rsidRPr="00542873" w:rsidRDefault="00D66ECA" w:rsidP="00542873">
            <w:pPr>
              <w:spacing w:after="120" w:line="276" w:lineRule="auto"/>
              <w:rPr>
                <w:rFonts w:asciiTheme="minorHAnsi" w:eastAsia="Calibri" w:hAnsiTheme="minorHAnsi" w:cstheme="minorHAnsi"/>
              </w:rPr>
            </w:pPr>
            <w:r w:rsidRPr="00542873">
              <w:rPr>
                <w:rFonts w:asciiTheme="minorHAnsi" w:eastAsia="Calibri" w:hAnsiTheme="minorHAnsi" w:cstheme="minorHAnsi"/>
              </w:rPr>
              <w:t>Kontaktperson</w:t>
            </w:r>
            <w:r w:rsidR="00F04B11" w:rsidRPr="00542873">
              <w:rPr>
                <w:rFonts w:asciiTheme="minorHAnsi" w:eastAsia="Calibri" w:hAnsiTheme="minorHAnsi" w:cstheme="minorHAnsi"/>
              </w:rPr>
              <w:t xml:space="preserve"> (Name | Funktion | E-Mail | </w:t>
            </w:r>
            <w:r w:rsidR="00E76FDA" w:rsidRPr="00542873">
              <w:rPr>
                <w:rFonts w:asciiTheme="minorHAnsi" w:eastAsia="Calibri" w:hAnsiTheme="minorHAnsi" w:cstheme="minorHAnsi"/>
              </w:rPr>
              <w:t>Tel.):</w:t>
            </w:r>
            <w:r w:rsidRPr="00542873">
              <w:rPr>
                <w:rFonts w:asciiTheme="minorHAnsi" w:eastAsia="Calibri" w:hAnsiTheme="minorHAnsi" w:cstheme="minorHAnsi"/>
              </w:rPr>
              <w:t xml:space="preserve">                                                                         </w:t>
            </w:r>
          </w:p>
        </w:tc>
      </w:tr>
    </w:tbl>
    <w:p w14:paraId="53044F2F" w14:textId="77777777" w:rsidR="00D66ECA" w:rsidRPr="00542873" w:rsidRDefault="00D66ECA" w:rsidP="00542873">
      <w:pPr>
        <w:spacing w:line="276" w:lineRule="auto"/>
        <w:rPr>
          <w:rFonts w:asciiTheme="minorHAnsi" w:eastAsia="Calibri" w:hAnsiTheme="minorHAnsi" w:cstheme="minorHAnsi"/>
        </w:rPr>
      </w:pPr>
    </w:p>
    <w:tbl>
      <w:tblPr>
        <w:tblW w:w="9184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184"/>
      </w:tblGrid>
      <w:tr w:rsidR="00D66ECA" w:rsidRPr="00542873" w14:paraId="3569617D" w14:textId="77777777" w:rsidTr="00B36B26">
        <w:trPr>
          <w:jc w:val="center"/>
        </w:trPr>
        <w:tc>
          <w:tcPr>
            <w:tcW w:w="9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EA83F" w14:textId="77777777" w:rsidR="00D66ECA" w:rsidRPr="00542873" w:rsidRDefault="00D66ECA" w:rsidP="00542873">
            <w:pPr>
              <w:spacing w:after="120" w:line="276" w:lineRule="auto"/>
              <w:rPr>
                <w:rFonts w:asciiTheme="minorHAnsi" w:eastAsia="Calibri" w:hAnsiTheme="minorHAnsi" w:cstheme="minorHAnsi"/>
              </w:rPr>
            </w:pPr>
            <w:r w:rsidRPr="00542873">
              <w:rPr>
                <w:rFonts w:asciiTheme="minorHAnsi" w:eastAsia="Calibri" w:hAnsiTheme="minorHAnsi" w:cstheme="minorHAnsi"/>
              </w:rPr>
              <w:t>Geplante Anfa</w:t>
            </w:r>
            <w:r w:rsidR="00407AD9" w:rsidRPr="00542873">
              <w:rPr>
                <w:rFonts w:asciiTheme="minorHAnsi" w:eastAsia="Calibri" w:hAnsiTheme="minorHAnsi" w:cstheme="minorHAnsi"/>
              </w:rPr>
              <w:t>ngs- und Enddaten des Seitenwechsels</w:t>
            </w:r>
            <w:r w:rsidRPr="00542873">
              <w:rPr>
                <w:rFonts w:asciiTheme="minorHAnsi" w:eastAsia="Calibri" w:hAnsiTheme="minorHAnsi" w:cstheme="minorHAnsi"/>
              </w:rPr>
              <w:t xml:space="preserve">:     </w:t>
            </w:r>
            <w:r w:rsidR="00F04B11" w:rsidRPr="00542873">
              <w:rPr>
                <w:rFonts w:asciiTheme="minorHAnsi" w:eastAsia="Calibri" w:hAnsiTheme="minorHAnsi" w:cstheme="minorHAnsi"/>
              </w:rPr>
              <w:t xml:space="preserve">              </w:t>
            </w:r>
            <w:r w:rsidRPr="00542873">
              <w:rPr>
                <w:rFonts w:asciiTheme="minorHAnsi" w:eastAsia="Calibri" w:hAnsiTheme="minorHAnsi" w:cstheme="minorHAnsi"/>
              </w:rPr>
              <w:t xml:space="preserve">   </w:t>
            </w:r>
            <w:r w:rsidR="00E76FDA" w:rsidRPr="00542873">
              <w:rPr>
                <w:rFonts w:asciiTheme="minorHAnsi" w:eastAsia="Calibri" w:hAnsiTheme="minorHAnsi" w:cstheme="minorHAnsi"/>
                <w:lang w:val="de-DE"/>
              </w:rPr>
              <w:t xml:space="preserve"> bis </w:t>
            </w:r>
            <w:r w:rsidRPr="00542873">
              <w:rPr>
                <w:rFonts w:asciiTheme="minorHAnsi" w:eastAsia="Calibri" w:hAnsiTheme="minorHAnsi" w:cstheme="minorHAnsi"/>
              </w:rPr>
              <w:t xml:space="preserve">                                                                       </w:t>
            </w:r>
          </w:p>
        </w:tc>
      </w:tr>
    </w:tbl>
    <w:p w14:paraId="26CDC1C4" w14:textId="77777777" w:rsidR="00D66ECA" w:rsidRPr="00542873" w:rsidRDefault="00D66ECA" w:rsidP="00542873">
      <w:pPr>
        <w:spacing w:line="276" w:lineRule="auto"/>
        <w:rPr>
          <w:rFonts w:asciiTheme="minorHAnsi" w:eastAsia="Calibri" w:hAnsiTheme="minorHAnsi" w:cstheme="minorHAnsi"/>
        </w:rPr>
      </w:pPr>
    </w:p>
    <w:tbl>
      <w:tblPr>
        <w:tblW w:w="9158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158"/>
      </w:tblGrid>
      <w:tr w:rsidR="00D66ECA" w:rsidRPr="00542873" w14:paraId="1AE4E12E" w14:textId="77777777" w:rsidTr="00B36B26">
        <w:trPr>
          <w:trHeight w:val="704"/>
          <w:jc w:val="center"/>
        </w:trPr>
        <w:tc>
          <w:tcPr>
            <w:tcW w:w="9158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3E8F4F60" w14:textId="77777777" w:rsidR="00D66ECA" w:rsidRPr="00542873" w:rsidRDefault="00477FEB" w:rsidP="00542873">
            <w:pPr>
              <w:spacing w:after="160" w:line="276" w:lineRule="auto"/>
              <w:rPr>
                <w:rFonts w:asciiTheme="minorHAnsi" w:eastAsia="Calibri" w:hAnsiTheme="minorHAnsi" w:cstheme="minorHAnsi"/>
              </w:rPr>
            </w:pPr>
            <w:r w:rsidRPr="00542873">
              <w:rPr>
                <w:rFonts w:asciiTheme="minorHAnsi" w:eastAsia="Calibri" w:hAnsiTheme="minorHAnsi" w:cstheme="minorHAnsi"/>
                <w:b/>
              </w:rPr>
              <w:t>Zielsetzungen des Seitenwechsels</w:t>
            </w:r>
            <w:r w:rsidR="00D66ECA" w:rsidRPr="00542873">
              <w:rPr>
                <w:rFonts w:asciiTheme="minorHAnsi" w:eastAsia="Calibri" w:hAnsiTheme="minorHAnsi" w:cstheme="minorHAnsi"/>
              </w:rPr>
              <w:t xml:space="preserve">  </w:t>
            </w:r>
          </w:p>
        </w:tc>
      </w:tr>
      <w:tr w:rsidR="00055F65" w:rsidRPr="00542873" w14:paraId="53BB9FC5" w14:textId="77777777" w:rsidTr="00B36B26">
        <w:trPr>
          <w:trHeight w:val="548"/>
          <w:jc w:val="center"/>
        </w:trPr>
        <w:tc>
          <w:tcPr>
            <w:tcW w:w="9158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  <w:shd w:val="clear" w:color="auto" w:fill="D9D9D9" w:themeFill="background1" w:themeFillShade="D9"/>
          </w:tcPr>
          <w:p w14:paraId="599F6A3E" w14:textId="69627C15" w:rsidR="00055F65" w:rsidRPr="00542873" w:rsidRDefault="00055F65" w:rsidP="00542873">
            <w:pP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r w:rsidRPr="00542873">
              <w:rPr>
                <w:rFonts w:asciiTheme="minorHAnsi" w:eastAsia="Calibri" w:hAnsiTheme="minorHAnsi" w:cstheme="minorHAnsi"/>
                <w:snapToGrid w:val="0"/>
                <w:spacing w:val="-4"/>
                <w:lang w:val="de-DE"/>
              </w:rPr>
              <w:t>Berufs</w:t>
            </w:r>
            <w:r w:rsidR="005434A1">
              <w:rPr>
                <w:rFonts w:asciiTheme="minorHAnsi" w:eastAsia="Calibri" w:hAnsiTheme="minorHAnsi" w:cstheme="minorHAnsi"/>
                <w:snapToGrid w:val="0"/>
                <w:spacing w:val="-4"/>
                <w:lang w:val="de-DE"/>
              </w:rPr>
              <w:t>spezifische</w:t>
            </w:r>
            <w:r w:rsidRPr="00542873">
              <w:rPr>
                <w:rFonts w:asciiTheme="minorHAnsi" w:eastAsia="Calibri" w:hAnsiTheme="minorHAnsi" w:cstheme="minorHAnsi"/>
                <w:snapToGrid w:val="0"/>
                <w:spacing w:val="-4"/>
                <w:lang w:val="de-DE"/>
              </w:rPr>
              <w:t xml:space="preserve"> Fähigkeiten und Kompetenzen</w:t>
            </w:r>
          </w:p>
        </w:tc>
      </w:tr>
      <w:tr w:rsidR="00055F65" w:rsidRPr="00542873" w14:paraId="6B3B9192" w14:textId="77777777" w:rsidTr="00B36B26">
        <w:trPr>
          <w:trHeight w:val="668"/>
          <w:jc w:val="center"/>
        </w:trPr>
        <w:tc>
          <w:tcPr>
            <w:tcW w:w="9158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  <w:shd w:val="clear" w:color="auto" w:fill="auto"/>
          </w:tcPr>
          <w:p w14:paraId="5FED1AD6" w14:textId="77777777" w:rsidR="00055F65" w:rsidRPr="00542873" w:rsidRDefault="00477FEB" w:rsidP="00542873">
            <w:pPr>
              <w:spacing w:line="276" w:lineRule="auto"/>
              <w:rPr>
                <w:rFonts w:asciiTheme="minorHAnsi" w:eastAsia="Calibri" w:hAnsiTheme="minorHAnsi" w:cstheme="minorHAnsi"/>
                <w:snapToGrid w:val="0"/>
                <w:spacing w:val="-4"/>
                <w:lang w:val="de-DE"/>
              </w:rPr>
            </w:pPr>
            <w:r w:rsidRPr="00542873">
              <w:rPr>
                <w:rFonts w:asciiTheme="minorHAnsi" w:eastAsia="Calibri" w:hAnsiTheme="minorHAnsi" w:cstheme="minorHAnsi"/>
                <w:snapToGrid w:val="0"/>
                <w:spacing w:val="-4"/>
                <w:lang w:val="de-DE"/>
              </w:rPr>
              <w:t>&gt; ...</w:t>
            </w:r>
          </w:p>
          <w:p w14:paraId="262B6E84" w14:textId="77777777" w:rsidR="00477FEB" w:rsidRPr="00542873" w:rsidRDefault="00477FEB" w:rsidP="00542873">
            <w:pPr>
              <w:spacing w:line="276" w:lineRule="auto"/>
              <w:rPr>
                <w:rFonts w:asciiTheme="minorHAnsi" w:eastAsia="Calibri" w:hAnsiTheme="minorHAnsi" w:cstheme="minorHAnsi"/>
                <w:snapToGrid w:val="0"/>
                <w:spacing w:val="-4"/>
                <w:lang w:val="de-DE"/>
              </w:rPr>
            </w:pPr>
            <w:r w:rsidRPr="00542873">
              <w:rPr>
                <w:rFonts w:asciiTheme="minorHAnsi" w:eastAsia="Calibri" w:hAnsiTheme="minorHAnsi" w:cstheme="minorHAnsi"/>
                <w:snapToGrid w:val="0"/>
                <w:spacing w:val="-4"/>
                <w:lang w:val="de-DE"/>
              </w:rPr>
              <w:t>&gt; ...</w:t>
            </w:r>
          </w:p>
        </w:tc>
      </w:tr>
      <w:tr w:rsidR="00055F65" w:rsidRPr="00542873" w14:paraId="7D504568" w14:textId="77777777" w:rsidTr="00B36B26">
        <w:trPr>
          <w:trHeight w:val="566"/>
          <w:jc w:val="center"/>
        </w:trPr>
        <w:tc>
          <w:tcPr>
            <w:tcW w:w="9158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  <w:shd w:val="clear" w:color="auto" w:fill="D9D9D9" w:themeFill="background1" w:themeFillShade="D9"/>
          </w:tcPr>
          <w:p w14:paraId="674C8326" w14:textId="77777777" w:rsidR="00055F65" w:rsidRPr="00542873" w:rsidRDefault="00967F45" w:rsidP="00542873">
            <w:pPr>
              <w:spacing w:after="160" w:line="276" w:lineRule="auto"/>
              <w:rPr>
                <w:rFonts w:asciiTheme="minorHAnsi" w:eastAsia="Calibri" w:hAnsiTheme="minorHAnsi" w:cstheme="minorHAnsi"/>
                <w:b/>
              </w:rPr>
            </w:pPr>
            <w:r w:rsidRPr="00542873">
              <w:rPr>
                <w:rFonts w:asciiTheme="minorHAnsi" w:eastAsia="Calibri" w:hAnsiTheme="minorHAnsi" w:cstheme="minorHAnsi"/>
                <w:snapToGrid w:val="0"/>
                <w:spacing w:val="-4"/>
                <w:lang w:val="de-DE"/>
              </w:rPr>
              <w:t>Organisatorische Fähigkeiten und Kompetenzen</w:t>
            </w:r>
          </w:p>
        </w:tc>
      </w:tr>
      <w:tr w:rsidR="00055F65" w:rsidRPr="00542873" w14:paraId="2824EEA6" w14:textId="77777777" w:rsidTr="00B36B26">
        <w:trPr>
          <w:trHeight w:val="706"/>
          <w:jc w:val="center"/>
        </w:trPr>
        <w:tc>
          <w:tcPr>
            <w:tcW w:w="9158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0B83A99C" w14:textId="77777777" w:rsidR="00055F65" w:rsidRPr="00542873" w:rsidRDefault="00477FEB" w:rsidP="00542873">
            <w:pPr>
              <w:spacing w:after="160" w:line="276" w:lineRule="auto"/>
              <w:rPr>
                <w:rFonts w:asciiTheme="minorHAnsi" w:eastAsia="Calibri" w:hAnsiTheme="minorHAnsi" w:cstheme="minorHAnsi"/>
                <w:snapToGrid w:val="0"/>
                <w:spacing w:val="-4"/>
                <w:lang w:val="de-DE"/>
              </w:rPr>
            </w:pPr>
            <w:r w:rsidRPr="00542873">
              <w:rPr>
                <w:rFonts w:asciiTheme="minorHAnsi" w:eastAsia="Calibri" w:hAnsiTheme="minorHAnsi" w:cstheme="minorHAnsi"/>
                <w:snapToGrid w:val="0"/>
                <w:spacing w:val="-4"/>
                <w:lang w:val="de-DE"/>
              </w:rPr>
              <w:t>&gt; ...</w:t>
            </w:r>
          </w:p>
          <w:p w14:paraId="550E7ED7" w14:textId="77777777" w:rsidR="00477FEB" w:rsidRPr="00542873" w:rsidRDefault="00477FEB" w:rsidP="00542873">
            <w:pPr>
              <w:spacing w:after="160" w:line="276" w:lineRule="auto"/>
              <w:rPr>
                <w:rFonts w:asciiTheme="minorHAnsi" w:eastAsia="Calibri" w:hAnsiTheme="minorHAnsi" w:cstheme="minorHAnsi"/>
                <w:snapToGrid w:val="0"/>
                <w:spacing w:val="-4"/>
                <w:lang w:val="de-DE"/>
              </w:rPr>
            </w:pPr>
            <w:r w:rsidRPr="00542873">
              <w:rPr>
                <w:rFonts w:asciiTheme="minorHAnsi" w:eastAsia="Calibri" w:hAnsiTheme="minorHAnsi" w:cstheme="minorHAnsi"/>
                <w:snapToGrid w:val="0"/>
                <w:spacing w:val="-4"/>
                <w:lang w:val="de-DE"/>
              </w:rPr>
              <w:t>&gt; ...</w:t>
            </w:r>
          </w:p>
        </w:tc>
      </w:tr>
      <w:tr w:rsidR="00055F65" w:rsidRPr="00542873" w14:paraId="6B1518C0" w14:textId="77777777" w:rsidTr="00B36B26">
        <w:trPr>
          <w:trHeight w:val="542"/>
          <w:jc w:val="center"/>
        </w:trPr>
        <w:tc>
          <w:tcPr>
            <w:tcW w:w="9158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  <w:shd w:val="clear" w:color="auto" w:fill="D9D9D9" w:themeFill="background1" w:themeFillShade="D9"/>
          </w:tcPr>
          <w:p w14:paraId="2BE42967" w14:textId="77777777" w:rsidR="00055F65" w:rsidRPr="00542873" w:rsidRDefault="00967F45" w:rsidP="00542873">
            <w:pP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r w:rsidRPr="00542873">
              <w:rPr>
                <w:rFonts w:asciiTheme="minorHAnsi" w:eastAsia="Calibri" w:hAnsiTheme="minorHAnsi" w:cstheme="minorHAnsi"/>
                <w:snapToGrid w:val="0"/>
                <w:spacing w:val="-4"/>
                <w:lang w:val="de-DE"/>
              </w:rPr>
              <w:t>Soziale Fähigkeiten und Kompetenzen</w:t>
            </w:r>
          </w:p>
        </w:tc>
      </w:tr>
      <w:tr w:rsidR="00055F65" w:rsidRPr="00542873" w14:paraId="7F95A890" w14:textId="77777777" w:rsidTr="00B36B26">
        <w:trPr>
          <w:trHeight w:val="542"/>
          <w:jc w:val="center"/>
        </w:trPr>
        <w:tc>
          <w:tcPr>
            <w:tcW w:w="9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6370C4" w14:textId="77777777" w:rsidR="00055F65" w:rsidRPr="00542873" w:rsidRDefault="00477FEB" w:rsidP="00542873">
            <w:pPr>
              <w:spacing w:line="276" w:lineRule="auto"/>
              <w:rPr>
                <w:rFonts w:asciiTheme="minorHAnsi" w:eastAsia="Calibri" w:hAnsiTheme="minorHAnsi" w:cstheme="minorHAnsi"/>
                <w:snapToGrid w:val="0"/>
                <w:spacing w:val="-4"/>
                <w:lang w:val="de-DE"/>
              </w:rPr>
            </w:pPr>
            <w:r w:rsidRPr="00542873">
              <w:rPr>
                <w:rFonts w:asciiTheme="minorHAnsi" w:eastAsia="Calibri" w:hAnsiTheme="minorHAnsi" w:cstheme="minorHAnsi"/>
                <w:snapToGrid w:val="0"/>
                <w:spacing w:val="-4"/>
                <w:lang w:val="de-DE"/>
              </w:rPr>
              <w:t>&gt; ...</w:t>
            </w:r>
          </w:p>
          <w:p w14:paraId="38E9E226" w14:textId="77777777" w:rsidR="00477FEB" w:rsidRPr="00542873" w:rsidRDefault="00477FEB" w:rsidP="00542873">
            <w:pPr>
              <w:spacing w:line="276" w:lineRule="auto"/>
              <w:rPr>
                <w:rFonts w:asciiTheme="minorHAnsi" w:eastAsia="Calibri" w:hAnsiTheme="minorHAnsi" w:cstheme="minorHAnsi"/>
                <w:snapToGrid w:val="0"/>
                <w:spacing w:val="-4"/>
                <w:lang w:val="de-DE"/>
              </w:rPr>
            </w:pPr>
            <w:r w:rsidRPr="00542873">
              <w:rPr>
                <w:rFonts w:asciiTheme="minorHAnsi" w:eastAsia="Calibri" w:hAnsiTheme="minorHAnsi" w:cstheme="minorHAnsi"/>
                <w:snapToGrid w:val="0"/>
                <w:spacing w:val="-4"/>
                <w:lang w:val="de-DE"/>
              </w:rPr>
              <w:t>&gt; ...</w:t>
            </w:r>
          </w:p>
        </w:tc>
      </w:tr>
      <w:tr w:rsidR="00055F65" w:rsidRPr="00542873" w14:paraId="19738E3D" w14:textId="77777777" w:rsidTr="00B36B26">
        <w:trPr>
          <w:trHeight w:val="566"/>
          <w:jc w:val="center"/>
        </w:trPr>
        <w:tc>
          <w:tcPr>
            <w:tcW w:w="9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709792" w14:textId="77777777" w:rsidR="00055F65" w:rsidRPr="00542873" w:rsidRDefault="00055F65" w:rsidP="00542873">
            <w:pPr>
              <w:spacing w:after="160" w:line="276" w:lineRule="auto"/>
              <w:rPr>
                <w:rFonts w:asciiTheme="minorHAnsi" w:eastAsia="Calibri" w:hAnsiTheme="minorHAnsi" w:cstheme="minorHAnsi"/>
                <w:snapToGrid w:val="0"/>
                <w:spacing w:val="-4"/>
                <w:lang w:val="de-DE"/>
              </w:rPr>
            </w:pPr>
            <w:r w:rsidRPr="00542873">
              <w:rPr>
                <w:rFonts w:asciiTheme="minorHAnsi" w:eastAsia="Calibri" w:hAnsiTheme="minorHAnsi" w:cstheme="minorHAnsi"/>
                <w:snapToGrid w:val="0"/>
                <w:spacing w:val="-4"/>
                <w:lang w:val="de-DE"/>
              </w:rPr>
              <w:t>Sonstige Fähigkeiten und Kompetenzen</w:t>
            </w:r>
          </w:p>
        </w:tc>
      </w:tr>
      <w:tr w:rsidR="00055F65" w:rsidRPr="00542873" w14:paraId="6691FC50" w14:textId="77777777" w:rsidTr="00B36B26">
        <w:trPr>
          <w:trHeight w:val="967"/>
          <w:jc w:val="center"/>
        </w:trPr>
        <w:tc>
          <w:tcPr>
            <w:tcW w:w="9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779B" w14:textId="77777777" w:rsidR="00477FEB" w:rsidRPr="00542873" w:rsidRDefault="00477FEB" w:rsidP="00542873">
            <w:pPr>
              <w:spacing w:line="276" w:lineRule="auto"/>
              <w:rPr>
                <w:rFonts w:asciiTheme="minorHAnsi" w:eastAsia="Calibri" w:hAnsiTheme="minorHAnsi" w:cstheme="minorHAnsi"/>
                <w:snapToGrid w:val="0"/>
                <w:spacing w:val="-4"/>
                <w:lang w:val="de-DE"/>
              </w:rPr>
            </w:pPr>
            <w:r w:rsidRPr="00542873">
              <w:rPr>
                <w:rFonts w:asciiTheme="minorHAnsi" w:eastAsia="Calibri" w:hAnsiTheme="minorHAnsi" w:cstheme="minorHAnsi"/>
                <w:snapToGrid w:val="0"/>
                <w:spacing w:val="-4"/>
                <w:lang w:val="de-DE"/>
              </w:rPr>
              <w:t>&gt; ...</w:t>
            </w:r>
          </w:p>
          <w:p w14:paraId="24046C24" w14:textId="77777777" w:rsidR="00477FEB" w:rsidRDefault="00477FEB" w:rsidP="00542873">
            <w:pPr>
              <w:spacing w:after="200" w:line="276" w:lineRule="auto"/>
              <w:rPr>
                <w:rFonts w:asciiTheme="minorHAnsi" w:eastAsia="Calibri" w:hAnsiTheme="minorHAnsi" w:cstheme="minorHAnsi"/>
                <w:snapToGrid w:val="0"/>
                <w:spacing w:val="-4"/>
                <w:lang w:val="de-DE"/>
              </w:rPr>
            </w:pPr>
            <w:r w:rsidRPr="00542873">
              <w:rPr>
                <w:rFonts w:asciiTheme="minorHAnsi" w:eastAsia="Calibri" w:hAnsiTheme="minorHAnsi" w:cstheme="minorHAnsi"/>
                <w:snapToGrid w:val="0"/>
                <w:spacing w:val="-4"/>
                <w:lang w:val="de-DE"/>
              </w:rPr>
              <w:t>&gt; ...</w:t>
            </w:r>
          </w:p>
          <w:p w14:paraId="4447E5E8" w14:textId="77777777" w:rsidR="00282DEB" w:rsidRPr="00282DEB" w:rsidRDefault="00282DEB" w:rsidP="00282DEB">
            <w:pPr>
              <w:rPr>
                <w:rFonts w:asciiTheme="minorHAnsi" w:eastAsia="Calibri" w:hAnsiTheme="minorHAnsi" w:cstheme="minorHAnsi"/>
              </w:rPr>
            </w:pPr>
          </w:p>
          <w:p w14:paraId="191D0A25" w14:textId="77777777" w:rsidR="00282DEB" w:rsidRPr="00282DEB" w:rsidRDefault="00282DEB" w:rsidP="00282DEB">
            <w:pPr>
              <w:rPr>
                <w:rFonts w:asciiTheme="minorHAnsi" w:eastAsia="Calibri" w:hAnsiTheme="minorHAnsi" w:cstheme="minorHAnsi"/>
              </w:rPr>
            </w:pPr>
          </w:p>
          <w:p w14:paraId="46F0C97D" w14:textId="1E6E91B6" w:rsidR="00282DEB" w:rsidRPr="00282DEB" w:rsidRDefault="00282DEB" w:rsidP="00282DEB">
            <w:pPr>
              <w:tabs>
                <w:tab w:val="left" w:pos="1247"/>
              </w:tabs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ab/>
            </w:r>
          </w:p>
          <w:p w14:paraId="6F0D26AF" w14:textId="0A1AF334" w:rsidR="00282DEB" w:rsidRPr="00282DEB" w:rsidRDefault="00282DEB" w:rsidP="00282DEB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477FEB" w:rsidRPr="00542873" w14:paraId="07DF9EA1" w14:textId="77777777" w:rsidTr="00B36B26">
        <w:trPr>
          <w:trHeight w:val="2395"/>
          <w:jc w:val="center"/>
        </w:trPr>
        <w:tc>
          <w:tcPr>
            <w:tcW w:w="9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896E4B" w14:textId="77777777" w:rsidR="00477FEB" w:rsidRPr="00542873" w:rsidRDefault="00477FEB" w:rsidP="00542873">
            <w:pPr>
              <w:spacing w:after="200" w:line="276" w:lineRule="auto"/>
              <w:rPr>
                <w:rFonts w:asciiTheme="minorHAnsi" w:eastAsia="Calibri" w:hAnsiTheme="minorHAnsi" w:cstheme="minorHAnsi"/>
                <w:b/>
              </w:rPr>
            </w:pPr>
            <w:r w:rsidRPr="00542873">
              <w:rPr>
                <w:rFonts w:asciiTheme="minorHAnsi" w:eastAsia="Calibri" w:hAnsiTheme="minorHAnsi" w:cstheme="minorHAnsi"/>
                <w:b/>
              </w:rPr>
              <w:lastRenderedPageBreak/>
              <w:t>Programm des Seitenwechsels | Aufgaben und Tätigkeiten des Lernenden/der Lernenden</w:t>
            </w:r>
          </w:p>
          <w:p w14:paraId="7858F5EE" w14:textId="77777777" w:rsidR="00477FEB" w:rsidRPr="00542873" w:rsidRDefault="00477FEB" w:rsidP="00542873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542873">
              <w:rPr>
                <w:rFonts w:asciiTheme="minorHAnsi" w:eastAsia="Calibri" w:hAnsiTheme="minorHAnsi" w:cstheme="minorHAnsi"/>
              </w:rPr>
              <w:t>&gt; ...</w:t>
            </w:r>
          </w:p>
        </w:tc>
      </w:tr>
      <w:tr w:rsidR="00055F65" w:rsidRPr="00542873" w14:paraId="483AC87C" w14:textId="77777777" w:rsidTr="00B36B26">
        <w:trPr>
          <w:trHeight w:val="1267"/>
          <w:jc w:val="center"/>
        </w:trPr>
        <w:tc>
          <w:tcPr>
            <w:tcW w:w="9158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12E4C87" w14:textId="1F2BD989" w:rsidR="00055F65" w:rsidRPr="00542873" w:rsidRDefault="00477FEB" w:rsidP="00FB1AC1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542873">
              <w:rPr>
                <w:rFonts w:asciiTheme="minorHAnsi" w:eastAsia="Calibri" w:hAnsiTheme="minorHAnsi" w:cstheme="minorHAnsi"/>
                <w:b/>
              </w:rPr>
              <w:t>Monitoring und Mentoring</w:t>
            </w:r>
            <w:r w:rsidR="00FB1AC1">
              <w:rPr>
                <w:rFonts w:asciiTheme="minorHAnsi" w:eastAsia="Calibri" w:hAnsiTheme="minorHAnsi" w:cstheme="minorHAnsi"/>
                <w:b/>
              </w:rPr>
              <w:br/>
            </w:r>
            <w:r w:rsidRPr="00542873">
              <w:rPr>
                <w:rFonts w:asciiTheme="minorHAnsi" w:eastAsia="Calibri" w:hAnsiTheme="minorHAnsi" w:cstheme="minorHAnsi"/>
              </w:rPr>
              <w:t>&gt; regelmäss</w:t>
            </w:r>
            <w:r w:rsidR="00055F65" w:rsidRPr="00542873">
              <w:rPr>
                <w:rFonts w:asciiTheme="minorHAnsi" w:eastAsia="Calibri" w:hAnsiTheme="minorHAnsi" w:cstheme="minorHAnsi"/>
              </w:rPr>
              <w:t>iges Feedback</w:t>
            </w:r>
            <w:r w:rsidRPr="00542873">
              <w:rPr>
                <w:rFonts w:asciiTheme="minorHAnsi" w:eastAsia="Calibri" w:hAnsiTheme="minorHAnsi" w:cstheme="minorHAnsi"/>
              </w:rPr>
              <w:t xml:space="preserve"> </w:t>
            </w:r>
            <w:r w:rsidR="00FB1AC1">
              <w:rPr>
                <w:rFonts w:asciiTheme="minorHAnsi" w:eastAsia="Calibri" w:hAnsiTheme="minorHAnsi" w:cstheme="minorHAnsi"/>
              </w:rPr>
              <w:t xml:space="preserve">in </w:t>
            </w:r>
            <w:proofErr w:type="spellStart"/>
            <w:r w:rsidR="00FB1AC1">
              <w:rPr>
                <w:rFonts w:asciiTheme="minorHAnsi" w:eastAsia="Calibri" w:hAnsiTheme="minorHAnsi" w:cstheme="minorHAnsi"/>
              </w:rPr>
              <w:t>Blogform</w:t>
            </w:r>
            <w:proofErr w:type="spellEnd"/>
            <w:r w:rsidR="00FB1AC1">
              <w:rPr>
                <w:rFonts w:asciiTheme="minorHAnsi" w:eastAsia="Calibri" w:hAnsiTheme="minorHAnsi" w:cstheme="minorHAnsi"/>
              </w:rPr>
              <w:t xml:space="preserve"> </w:t>
            </w:r>
            <w:r w:rsidRPr="00542873">
              <w:rPr>
                <w:rFonts w:asciiTheme="minorHAnsi" w:eastAsia="Calibri" w:hAnsiTheme="minorHAnsi" w:cstheme="minorHAnsi"/>
              </w:rPr>
              <w:t>durch Lernende an Lehrbetrieb (alle drei Wochen)</w:t>
            </w:r>
            <w:r w:rsidR="00542873">
              <w:rPr>
                <w:rFonts w:asciiTheme="minorHAnsi" w:eastAsia="Calibri" w:hAnsiTheme="minorHAnsi" w:cstheme="minorHAnsi"/>
              </w:rPr>
              <w:br/>
            </w:r>
            <w:r w:rsidRPr="00542873">
              <w:rPr>
                <w:rFonts w:asciiTheme="minorHAnsi" w:eastAsia="Calibri" w:hAnsiTheme="minorHAnsi" w:cstheme="minorHAnsi"/>
              </w:rPr>
              <w:t xml:space="preserve">&gt; </w:t>
            </w:r>
            <w:r w:rsidR="00055F65" w:rsidRPr="00542873">
              <w:rPr>
                <w:rFonts w:asciiTheme="minorHAnsi" w:eastAsia="Calibri" w:hAnsiTheme="minorHAnsi" w:cstheme="minorHAnsi"/>
              </w:rPr>
              <w:t xml:space="preserve">Begleitung durch </w:t>
            </w:r>
            <w:r w:rsidRPr="00542873">
              <w:rPr>
                <w:rFonts w:asciiTheme="minorHAnsi" w:eastAsia="Calibri" w:hAnsiTheme="minorHAnsi" w:cstheme="minorHAnsi"/>
              </w:rPr>
              <w:t>Ausbildner, Lernende</w:t>
            </w:r>
            <w:r w:rsidR="00055F65" w:rsidRPr="00542873">
              <w:rPr>
                <w:rFonts w:asciiTheme="minorHAnsi" w:eastAsia="Calibri" w:hAnsiTheme="minorHAnsi" w:cstheme="minorHAnsi"/>
              </w:rPr>
              <w:t xml:space="preserve"> und Mitarbeite</w:t>
            </w:r>
            <w:r w:rsidRPr="00542873">
              <w:rPr>
                <w:rFonts w:asciiTheme="minorHAnsi" w:eastAsia="Calibri" w:hAnsiTheme="minorHAnsi" w:cstheme="minorHAnsi"/>
              </w:rPr>
              <w:t>nde</w:t>
            </w:r>
          </w:p>
        </w:tc>
      </w:tr>
      <w:tr w:rsidR="00055F65" w:rsidRPr="00542873" w14:paraId="1A92A684" w14:textId="77777777" w:rsidTr="00B36B26">
        <w:trPr>
          <w:trHeight w:val="1400"/>
          <w:jc w:val="center"/>
        </w:trPr>
        <w:tc>
          <w:tcPr>
            <w:tcW w:w="9158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EFE4" w14:textId="7D249CDC" w:rsidR="00477FEB" w:rsidRPr="00542873" w:rsidRDefault="00055F65" w:rsidP="00FB1AC1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542873">
              <w:rPr>
                <w:rFonts w:asciiTheme="minorHAnsi" w:eastAsia="Calibri" w:hAnsiTheme="minorHAnsi" w:cstheme="minorHAnsi"/>
                <w:b/>
              </w:rPr>
              <w:t xml:space="preserve">Evaluation </w:t>
            </w:r>
            <w:r w:rsidR="00E76FDA" w:rsidRPr="00542873">
              <w:rPr>
                <w:rFonts w:asciiTheme="minorHAnsi" w:eastAsia="Calibri" w:hAnsiTheme="minorHAnsi" w:cstheme="minorHAnsi"/>
                <w:b/>
              </w:rPr>
              <w:t xml:space="preserve">und Validierung des </w:t>
            </w:r>
            <w:r w:rsidR="00477FEB" w:rsidRPr="00542873">
              <w:rPr>
                <w:rFonts w:asciiTheme="minorHAnsi" w:eastAsia="Calibri" w:hAnsiTheme="minorHAnsi" w:cstheme="minorHAnsi"/>
                <w:b/>
              </w:rPr>
              <w:t>Seitenwechsels</w:t>
            </w:r>
            <w:r w:rsidR="00FB1AC1">
              <w:rPr>
                <w:rFonts w:asciiTheme="minorHAnsi" w:eastAsia="Calibri" w:hAnsiTheme="minorHAnsi" w:cstheme="minorHAnsi"/>
                <w:b/>
              </w:rPr>
              <w:br/>
            </w:r>
            <w:r w:rsidR="00477FEB" w:rsidRPr="00542873">
              <w:rPr>
                <w:rFonts w:asciiTheme="minorHAnsi" w:eastAsia="Calibri" w:hAnsiTheme="minorHAnsi" w:cstheme="minorHAnsi"/>
              </w:rPr>
              <w:t>&gt; durch Arbeitszeugnis</w:t>
            </w:r>
            <w:r w:rsidR="00542873">
              <w:rPr>
                <w:rFonts w:asciiTheme="minorHAnsi" w:eastAsia="Calibri" w:hAnsiTheme="minorHAnsi" w:cstheme="minorHAnsi"/>
              </w:rPr>
              <w:br/>
            </w:r>
            <w:r w:rsidR="00477FEB" w:rsidRPr="00542873">
              <w:rPr>
                <w:rFonts w:asciiTheme="minorHAnsi" w:eastAsia="Calibri" w:hAnsiTheme="minorHAnsi" w:cstheme="minorHAnsi"/>
              </w:rPr>
              <w:t>&gt; durch Feedbackformular Lernende(r)</w:t>
            </w:r>
          </w:p>
        </w:tc>
      </w:tr>
    </w:tbl>
    <w:p w14:paraId="070AE1A2" w14:textId="77777777" w:rsidR="00D66ECA" w:rsidRPr="00542873" w:rsidRDefault="00D66ECA" w:rsidP="00542873">
      <w:pPr>
        <w:spacing w:after="200" w:line="276" w:lineRule="auto"/>
        <w:rPr>
          <w:rFonts w:asciiTheme="minorHAnsi" w:eastAsia="Calibri" w:hAnsiTheme="minorHAnsi" w:cstheme="minorHAnsi"/>
          <w:b/>
        </w:rPr>
      </w:pPr>
    </w:p>
    <w:p w14:paraId="477EC8DC" w14:textId="77777777" w:rsidR="00D66ECA" w:rsidRPr="00542873" w:rsidRDefault="00407AD9" w:rsidP="00542873">
      <w:pPr>
        <w:spacing w:after="200" w:line="276" w:lineRule="auto"/>
        <w:rPr>
          <w:rFonts w:asciiTheme="minorHAnsi" w:eastAsia="Calibri" w:hAnsiTheme="minorHAnsi" w:cstheme="minorHAnsi"/>
          <w:b/>
        </w:rPr>
      </w:pPr>
      <w:r w:rsidRPr="00542873">
        <w:rPr>
          <w:rFonts w:asciiTheme="minorHAnsi" w:eastAsia="Calibri" w:hAnsiTheme="minorHAnsi" w:cstheme="minorHAnsi"/>
          <w:b/>
        </w:rPr>
        <w:t xml:space="preserve">III. Bestätigung </w:t>
      </w:r>
      <w:r w:rsidR="00C33823" w:rsidRPr="00542873">
        <w:rPr>
          <w:rFonts w:asciiTheme="minorHAnsi" w:eastAsia="Calibri" w:hAnsiTheme="minorHAnsi" w:cstheme="minorHAnsi"/>
          <w:b/>
        </w:rPr>
        <w:t xml:space="preserve">des </w:t>
      </w:r>
      <w:r w:rsidR="00477FEB" w:rsidRPr="00542873">
        <w:rPr>
          <w:rFonts w:asciiTheme="minorHAnsi" w:eastAsia="Calibri" w:hAnsiTheme="minorHAnsi" w:cstheme="minorHAnsi"/>
          <w:b/>
        </w:rPr>
        <w:t>Seitenwechsels</w:t>
      </w:r>
      <w:r w:rsidR="00C33823" w:rsidRPr="00542873">
        <w:rPr>
          <w:rFonts w:asciiTheme="minorHAnsi" w:eastAsia="Calibri" w:hAnsiTheme="minorHAnsi" w:cstheme="minorHAnsi"/>
          <w:b/>
        </w:rPr>
        <w:t xml:space="preserve"> durch die</w:t>
      </w:r>
      <w:r w:rsidRPr="00542873">
        <w:rPr>
          <w:rFonts w:asciiTheme="minorHAnsi" w:eastAsia="Calibri" w:hAnsiTheme="minorHAnsi" w:cstheme="minorHAnsi"/>
          <w:b/>
        </w:rPr>
        <w:t xml:space="preserve"> beteiligten Parteien</w:t>
      </w:r>
    </w:p>
    <w:tbl>
      <w:tblPr>
        <w:tblW w:w="9176" w:type="dxa"/>
        <w:jc w:val="center"/>
        <w:tblLayout w:type="fixed"/>
        <w:tblLook w:val="0000" w:firstRow="0" w:lastRow="0" w:firstColumn="0" w:lastColumn="0" w:noHBand="0" w:noVBand="0"/>
      </w:tblPr>
      <w:tblGrid>
        <w:gridCol w:w="9176"/>
      </w:tblGrid>
      <w:tr w:rsidR="00D66ECA" w:rsidRPr="00542873" w14:paraId="38DE85E1" w14:textId="77777777" w:rsidTr="00B36B26">
        <w:trPr>
          <w:trHeight w:val="1182"/>
          <w:jc w:val="center"/>
        </w:trPr>
        <w:tc>
          <w:tcPr>
            <w:tcW w:w="9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44C3E" w14:textId="1F800EA3" w:rsidR="00D66ECA" w:rsidRPr="00542873" w:rsidRDefault="00407AD9" w:rsidP="00542873">
            <w:pPr>
              <w:tabs>
                <w:tab w:val="left" w:pos="4944"/>
              </w:tabs>
              <w:spacing w:after="120" w:line="276" w:lineRule="auto"/>
              <w:rPr>
                <w:rFonts w:asciiTheme="minorHAnsi" w:eastAsia="Calibri" w:hAnsiTheme="minorHAnsi" w:cstheme="minorHAnsi"/>
              </w:rPr>
            </w:pPr>
            <w:r w:rsidRPr="00542873">
              <w:rPr>
                <w:rFonts w:asciiTheme="minorHAnsi" w:eastAsia="Calibri" w:hAnsiTheme="minorHAnsi" w:cstheme="minorHAnsi"/>
              </w:rPr>
              <w:t>Lernende Person</w:t>
            </w:r>
            <w:r w:rsidR="00F04B11" w:rsidRPr="00542873">
              <w:rPr>
                <w:rFonts w:asciiTheme="minorHAnsi" w:eastAsia="Calibri" w:hAnsiTheme="minorHAnsi" w:cstheme="minorHAnsi"/>
              </w:rPr>
              <w:t xml:space="preserve"> (Vorname/Name)</w:t>
            </w:r>
          </w:p>
          <w:p w14:paraId="48DDBFB0" w14:textId="77777777" w:rsidR="00B57BEA" w:rsidRPr="00542873" w:rsidRDefault="00B57BEA" w:rsidP="00542873">
            <w:pPr>
              <w:tabs>
                <w:tab w:val="left" w:pos="4944"/>
              </w:tabs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  <w:p w14:paraId="7E0FA29E" w14:textId="77777777" w:rsidR="00D66ECA" w:rsidRPr="00542873" w:rsidRDefault="00F04B11" w:rsidP="00542873">
            <w:pPr>
              <w:tabs>
                <w:tab w:val="left" w:pos="4944"/>
              </w:tabs>
              <w:spacing w:after="120" w:line="276" w:lineRule="auto"/>
              <w:rPr>
                <w:rFonts w:asciiTheme="minorHAnsi" w:eastAsia="Calibri" w:hAnsiTheme="minorHAnsi" w:cstheme="minorHAnsi"/>
              </w:rPr>
            </w:pPr>
            <w:r w:rsidRPr="00542873">
              <w:rPr>
                <w:rFonts w:asciiTheme="minorHAnsi" w:eastAsia="Calibri" w:hAnsiTheme="minorHAnsi" w:cstheme="minorHAnsi"/>
              </w:rPr>
              <w:t>Datum</w:t>
            </w:r>
            <w:r w:rsidR="00055F65" w:rsidRPr="00542873">
              <w:rPr>
                <w:rFonts w:asciiTheme="minorHAnsi" w:eastAsia="Calibri" w:hAnsiTheme="minorHAnsi" w:cstheme="minorHAnsi"/>
              </w:rPr>
              <w:tab/>
            </w:r>
            <w:r w:rsidR="00407AD9" w:rsidRPr="00542873">
              <w:rPr>
                <w:rFonts w:asciiTheme="minorHAnsi" w:eastAsia="Calibri" w:hAnsiTheme="minorHAnsi" w:cstheme="minorHAnsi"/>
              </w:rPr>
              <w:t xml:space="preserve"> </w:t>
            </w:r>
            <w:r w:rsidRPr="00542873">
              <w:rPr>
                <w:rFonts w:asciiTheme="minorHAnsi" w:eastAsia="Calibri" w:hAnsiTheme="minorHAnsi" w:cstheme="minorHAnsi"/>
              </w:rPr>
              <w:t>Unterschrift</w:t>
            </w:r>
          </w:p>
        </w:tc>
      </w:tr>
    </w:tbl>
    <w:p w14:paraId="4BC2D397" w14:textId="77777777" w:rsidR="00477FEB" w:rsidRPr="00542873" w:rsidRDefault="00477FEB" w:rsidP="00542873">
      <w:pPr>
        <w:spacing w:line="276" w:lineRule="auto"/>
        <w:rPr>
          <w:rFonts w:asciiTheme="minorHAnsi" w:eastAsia="Calibri" w:hAnsiTheme="minorHAnsi" w:cstheme="minorHAnsi"/>
        </w:rPr>
      </w:pPr>
    </w:p>
    <w:tbl>
      <w:tblPr>
        <w:tblW w:w="9190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190"/>
      </w:tblGrid>
      <w:tr w:rsidR="00477FEB" w:rsidRPr="00542873" w14:paraId="23E022BC" w14:textId="77777777" w:rsidTr="00B36B26">
        <w:trPr>
          <w:trHeight w:val="1509"/>
          <w:jc w:val="center"/>
        </w:trPr>
        <w:tc>
          <w:tcPr>
            <w:tcW w:w="9190" w:type="dxa"/>
          </w:tcPr>
          <w:p w14:paraId="0C3C334E" w14:textId="77777777" w:rsidR="00477FEB" w:rsidRPr="00542873" w:rsidRDefault="00477FEB" w:rsidP="00542873">
            <w:pPr>
              <w:spacing w:after="120" w:line="276" w:lineRule="auto"/>
              <w:rPr>
                <w:rFonts w:asciiTheme="minorHAnsi" w:eastAsia="Calibri" w:hAnsiTheme="minorHAnsi" w:cstheme="minorHAnsi"/>
              </w:rPr>
            </w:pPr>
            <w:r w:rsidRPr="00542873">
              <w:rPr>
                <w:rFonts w:asciiTheme="minorHAnsi" w:eastAsia="Calibri" w:hAnsiTheme="minorHAnsi" w:cstheme="minorHAnsi"/>
              </w:rPr>
              <w:t>gesetzliche(r) Vertreter/in (bei nicht volljährigen Lernenden)</w:t>
            </w:r>
            <w:r w:rsidR="00F04B11" w:rsidRPr="00542873">
              <w:rPr>
                <w:rFonts w:asciiTheme="minorHAnsi" w:eastAsia="Calibri" w:hAnsiTheme="minorHAnsi" w:cstheme="minorHAnsi"/>
              </w:rPr>
              <w:t xml:space="preserve"> (Vorname/Name)</w:t>
            </w:r>
          </w:p>
          <w:p w14:paraId="2E5C9FF0" w14:textId="77777777" w:rsidR="00477FEB" w:rsidRPr="00542873" w:rsidRDefault="00477FEB" w:rsidP="00542873">
            <w:pPr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  <w:p w14:paraId="327093BA" w14:textId="77777777" w:rsidR="00477FEB" w:rsidRPr="00542873" w:rsidRDefault="00F04B11" w:rsidP="00542873">
            <w:pPr>
              <w:tabs>
                <w:tab w:val="left" w:pos="4985"/>
              </w:tabs>
              <w:spacing w:after="120" w:line="276" w:lineRule="auto"/>
              <w:rPr>
                <w:rFonts w:asciiTheme="minorHAnsi" w:eastAsia="Calibri" w:hAnsiTheme="minorHAnsi" w:cstheme="minorHAnsi"/>
                <w:b/>
                <w:lang w:val="en-GB"/>
              </w:rPr>
            </w:pPr>
            <w:r w:rsidRPr="00542873">
              <w:rPr>
                <w:rFonts w:asciiTheme="minorHAnsi" w:eastAsia="Calibri" w:hAnsiTheme="minorHAnsi" w:cstheme="minorHAnsi"/>
              </w:rPr>
              <w:t>Datum</w:t>
            </w:r>
            <w:r w:rsidRPr="00542873">
              <w:rPr>
                <w:rFonts w:asciiTheme="minorHAnsi" w:eastAsia="Calibri" w:hAnsiTheme="minorHAnsi" w:cstheme="minorHAnsi"/>
              </w:rPr>
              <w:tab/>
              <w:t xml:space="preserve"> Unterschrift</w:t>
            </w:r>
          </w:p>
        </w:tc>
      </w:tr>
    </w:tbl>
    <w:p w14:paraId="68A149CE" w14:textId="77777777" w:rsidR="00477FEB" w:rsidRPr="00542873" w:rsidRDefault="00477FEB" w:rsidP="00542873">
      <w:pPr>
        <w:spacing w:line="276" w:lineRule="auto"/>
        <w:rPr>
          <w:rFonts w:asciiTheme="minorHAnsi" w:eastAsia="Calibri" w:hAnsiTheme="minorHAnsi" w:cstheme="minorHAnsi"/>
        </w:rPr>
      </w:pPr>
    </w:p>
    <w:tbl>
      <w:tblPr>
        <w:tblW w:w="9134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134"/>
      </w:tblGrid>
      <w:tr w:rsidR="00C33823" w:rsidRPr="00542873" w14:paraId="311BC75D" w14:textId="77777777" w:rsidTr="00B36B26">
        <w:trPr>
          <w:trHeight w:val="1509"/>
          <w:jc w:val="center"/>
        </w:trPr>
        <w:tc>
          <w:tcPr>
            <w:tcW w:w="9134" w:type="dxa"/>
          </w:tcPr>
          <w:p w14:paraId="0E9956EE" w14:textId="3A1BD421" w:rsidR="00C33823" w:rsidRPr="00542873" w:rsidRDefault="005434A1" w:rsidP="00542873">
            <w:pPr>
              <w:spacing w:after="120" w:line="276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Ausbildungs</w:t>
            </w:r>
            <w:r w:rsidR="00C33823" w:rsidRPr="00542873">
              <w:rPr>
                <w:rFonts w:asciiTheme="minorHAnsi" w:eastAsia="Calibri" w:hAnsiTheme="minorHAnsi" w:cstheme="minorHAnsi"/>
              </w:rPr>
              <w:t>betrieb</w:t>
            </w:r>
            <w:r w:rsidR="00F04B11" w:rsidRPr="00542873">
              <w:rPr>
                <w:rFonts w:asciiTheme="minorHAnsi" w:eastAsia="Calibri" w:hAnsiTheme="minorHAnsi" w:cstheme="minorHAnsi"/>
              </w:rPr>
              <w:t xml:space="preserve"> (Firmenstempel)</w:t>
            </w:r>
          </w:p>
          <w:p w14:paraId="7E7317DB" w14:textId="77777777" w:rsidR="00B57BEA" w:rsidRPr="00542873" w:rsidRDefault="00B57BEA" w:rsidP="00542873">
            <w:pPr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  <w:p w14:paraId="20672C50" w14:textId="77777777" w:rsidR="00C33823" w:rsidRPr="00542873" w:rsidRDefault="00F04B11" w:rsidP="00542873">
            <w:pPr>
              <w:tabs>
                <w:tab w:val="left" w:pos="4985"/>
              </w:tabs>
              <w:spacing w:after="120" w:line="276" w:lineRule="auto"/>
              <w:rPr>
                <w:rFonts w:asciiTheme="minorHAnsi" w:eastAsia="Calibri" w:hAnsiTheme="minorHAnsi" w:cstheme="minorHAnsi"/>
                <w:b/>
                <w:lang w:val="en-GB"/>
              </w:rPr>
            </w:pPr>
            <w:r w:rsidRPr="00542873">
              <w:rPr>
                <w:rFonts w:asciiTheme="minorHAnsi" w:eastAsia="Calibri" w:hAnsiTheme="minorHAnsi" w:cstheme="minorHAnsi"/>
              </w:rPr>
              <w:t>Datum</w:t>
            </w:r>
            <w:r w:rsidRPr="00542873">
              <w:rPr>
                <w:rFonts w:asciiTheme="minorHAnsi" w:eastAsia="Calibri" w:hAnsiTheme="minorHAnsi" w:cstheme="minorHAnsi"/>
              </w:rPr>
              <w:tab/>
              <w:t xml:space="preserve"> Unterschrift</w:t>
            </w:r>
          </w:p>
        </w:tc>
      </w:tr>
    </w:tbl>
    <w:p w14:paraId="11BC0D82" w14:textId="52E1701B" w:rsidR="00D66ECA" w:rsidRDefault="00D66ECA" w:rsidP="00542873">
      <w:pPr>
        <w:spacing w:line="276" w:lineRule="auto"/>
        <w:rPr>
          <w:rFonts w:asciiTheme="minorHAnsi" w:eastAsia="Calibri" w:hAnsiTheme="minorHAnsi" w:cstheme="minorHAnsi"/>
        </w:rPr>
      </w:pPr>
      <w:r w:rsidRPr="00542873">
        <w:rPr>
          <w:rFonts w:asciiTheme="minorHAnsi" w:eastAsia="Calibri" w:hAnsiTheme="minorHAnsi" w:cstheme="minorHAnsi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4B49" w14:paraId="009E58E5" w14:textId="77777777" w:rsidTr="00074B49">
        <w:tc>
          <w:tcPr>
            <w:tcW w:w="9060" w:type="dxa"/>
          </w:tcPr>
          <w:p w14:paraId="4B82F12A" w14:textId="77777777" w:rsidR="00074B49" w:rsidRPr="00542873" w:rsidRDefault="00074B49" w:rsidP="00074B49">
            <w:pPr>
              <w:tabs>
                <w:tab w:val="left" w:pos="4944"/>
              </w:tabs>
              <w:spacing w:after="120" w:line="276" w:lineRule="auto"/>
              <w:rPr>
                <w:rFonts w:asciiTheme="minorHAnsi" w:eastAsia="Calibri" w:hAnsiTheme="minorHAnsi" w:cstheme="minorHAnsi"/>
              </w:rPr>
            </w:pPr>
            <w:r w:rsidRPr="00542873">
              <w:rPr>
                <w:rFonts w:asciiTheme="minorHAnsi" w:eastAsia="Calibri" w:hAnsiTheme="minorHAnsi" w:cstheme="minorHAnsi"/>
              </w:rPr>
              <w:t>Partnerbetrieb (Firmenstempel)</w:t>
            </w:r>
          </w:p>
          <w:p w14:paraId="796AAE7F" w14:textId="77777777" w:rsidR="00074B49" w:rsidRPr="00542873" w:rsidRDefault="00074B49" w:rsidP="00074B49">
            <w:pPr>
              <w:tabs>
                <w:tab w:val="left" w:pos="4944"/>
              </w:tabs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  <w:p w14:paraId="2EE775C8" w14:textId="0CB540F7" w:rsidR="00074B49" w:rsidRDefault="00074B49" w:rsidP="00074B49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42873">
              <w:rPr>
                <w:rFonts w:asciiTheme="minorHAnsi" w:eastAsia="Calibri" w:hAnsiTheme="minorHAnsi" w:cstheme="minorHAnsi"/>
              </w:rPr>
              <w:t>Datum</w:t>
            </w:r>
            <w:r w:rsidRPr="00542873">
              <w:rPr>
                <w:rFonts w:asciiTheme="minorHAnsi" w:eastAsia="Calibri" w:hAnsiTheme="minorHAnsi" w:cstheme="minorHAnsi"/>
              </w:rPr>
              <w:tab/>
              <w:t xml:space="preserve"> Unterschrift</w:t>
            </w:r>
          </w:p>
        </w:tc>
      </w:tr>
    </w:tbl>
    <w:p w14:paraId="2D9699EC" w14:textId="2E4550ED" w:rsidR="00074B49" w:rsidRDefault="00074B49" w:rsidP="00542873">
      <w:pPr>
        <w:spacing w:line="276" w:lineRule="auto"/>
        <w:rPr>
          <w:rFonts w:asciiTheme="minorHAnsi" w:eastAsia="Calibri" w:hAnsiTheme="minorHAnsi" w:cstheme="minorHAnsi"/>
        </w:rPr>
      </w:pPr>
    </w:p>
    <w:p w14:paraId="343E555C" w14:textId="77777777" w:rsidR="005F6CC5" w:rsidRDefault="005F6CC5" w:rsidP="00542873">
      <w:pPr>
        <w:spacing w:line="276" w:lineRule="auto"/>
        <w:rPr>
          <w:rFonts w:asciiTheme="minorHAnsi" w:eastAsia="Calibri" w:hAnsiTheme="minorHAnsi" w:cstheme="minorHAnsi"/>
        </w:rPr>
      </w:pPr>
    </w:p>
    <w:p w14:paraId="5DDB622C" w14:textId="77777777" w:rsidR="005F6CC5" w:rsidRDefault="00074B49" w:rsidP="00542873">
      <w:pPr>
        <w:spacing w:line="276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Kopie</w:t>
      </w:r>
    </w:p>
    <w:p w14:paraId="40132DFA" w14:textId="511B8688" w:rsidR="00074B49" w:rsidRPr="00542873" w:rsidRDefault="00E80751" w:rsidP="00542873">
      <w:pPr>
        <w:spacing w:line="276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Bis 31. Mai 202</w:t>
      </w:r>
      <w:r w:rsidR="00AE0F8A">
        <w:rPr>
          <w:rFonts w:asciiTheme="minorHAnsi" w:eastAsia="Calibri" w:hAnsiTheme="minorHAnsi" w:cstheme="minorHAnsi"/>
        </w:rPr>
        <w:t>2</w:t>
      </w:r>
      <w:r>
        <w:rPr>
          <w:rFonts w:asciiTheme="minorHAnsi" w:eastAsia="Calibri" w:hAnsiTheme="minorHAnsi" w:cstheme="minorHAnsi"/>
        </w:rPr>
        <w:t xml:space="preserve"> </w:t>
      </w:r>
      <w:r w:rsidR="005F6CC5">
        <w:rPr>
          <w:rFonts w:asciiTheme="minorHAnsi" w:eastAsia="Calibri" w:hAnsiTheme="minorHAnsi" w:cstheme="minorHAnsi"/>
        </w:rPr>
        <w:t>an Verein KV4.0</w:t>
      </w:r>
      <w:r w:rsidR="00074B49">
        <w:rPr>
          <w:rFonts w:asciiTheme="minorHAnsi" w:eastAsia="Calibri" w:hAnsiTheme="minorHAnsi" w:cstheme="minorHAnsi"/>
        </w:rPr>
        <w:t xml:space="preserve"> </w:t>
      </w:r>
      <w:r w:rsidR="005F6CC5">
        <w:rPr>
          <w:rFonts w:asciiTheme="minorHAnsi" w:eastAsia="Calibri" w:hAnsiTheme="minorHAnsi" w:cstheme="minorHAnsi"/>
        </w:rPr>
        <w:t>kv4punkt0@bzwu.ch</w:t>
      </w:r>
    </w:p>
    <w:bookmarkStart w:id="0" w:name="_Toc362878935"/>
    <w:bookmarkEnd w:id="0"/>
    <w:p w14:paraId="48F85D9A" w14:textId="77777777" w:rsidR="00AB409D" w:rsidRPr="004225D0" w:rsidRDefault="00893DDC" w:rsidP="00542873">
      <w:pPr>
        <w:pStyle w:val="02Lauftext"/>
        <w:rPr>
          <w:rFonts w:asciiTheme="minorHAnsi" w:hAnsiTheme="minorHAnsi" w:cstheme="minorHAnsi"/>
          <w:sz w:val="4"/>
          <w:szCs w:val="4"/>
        </w:rPr>
      </w:pPr>
      <w:r w:rsidRPr="00542873">
        <w:rPr>
          <w:rFonts w:asciiTheme="minorHAnsi" w:hAnsiTheme="minorHAnsi" w:cs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2BC192" wp14:editId="58ADFC11">
                <wp:simplePos x="0" y="0"/>
                <wp:positionH relativeFrom="column">
                  <wp:posOffset>7008</wp:posOffset>
                </wp:positionH>
                <wp:positionV relativeFrom="page">
                  <wp:posOffset>8945245</wp:posOffset>
                </wp:positionV>
                <wp:extent cx="5216400" cy="727200"/>
                <wp:effectExtent l="0" t="0" r="0" b="0"/>
                <wp:wrapNone/>
                <wp:docPr id="14" name="4BildPlatzhalter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6400" cy="72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4493A" w14:textId="77777777" w:rsidR="005767FF" w:rsidRPr="00ED1CC3" w:rsidRDefault="004B6D0E" w:rsidP="005767FF">
                            <w:pPr>
                              <w:pStyle w:val="Platzhalter"/>
                              <w:rPr>
                                <w:rFonts w:cstheme="minorBid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id w:val="-1434117674"/>
                                <w:showingPlcHdr/>
                                <w:picture/>
                              </w:sdtPr>
                              <w:sdtEndPr/>
                              <w:sdtContent>
                                <w:r w:rsidR="005767FF" w:rsidRPr="00ED1CC3">
                                  <w:rPr>
                                    <w:noProof/>
                                    <w:lang w:val="de-DE" w:eastAsia="de-DE"/>
                                  </w:rPr>
                                  <w:drawing>
                                    <wp:inline distT="0" distB="0" distL="0" distR="0" wp14:anchorId="2FF32E7F" wp14:editId="1F4B90DC">
                                      <wp:extent cx="1152000" cy="468000"/>
                                      <wp:effectExtent l="0" t="0" r="0" b="8255"/>
                                      <wp:docPr id="179" name="Bild 1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>
                                                <a:lum bright="70000" contrast="-70000"/>
                                                <a:extLst>
                                                  <a:ext uri="{BEBA8EAE-BF5A-486C-A8C5-ECC9F3942E4B}">
                                                    <a14:imgProps xmlns:a14="http://schemas.microsoft.com/office/drawing/2010/main">
                                                      <a14:imgLayer r:embed="rId9">
                                                        <a14:imgEffect>
                                                          <a14:saturation sat="0"/>
                                                        </a14:imgEffect>
                                                      </a14:imgLayer>
                                                    </a14:imgProps>
                                                  </a:ex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1428" t="353" r="1428" b="353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52000" cy="46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r w:rsidR="005767FF" w:rsidRPr="00ED1CC3">
                              <w:tab/>
                            </w:r>
                            <w:sdt>
                              <w:sdtPr>
                                <w:id w:val="2033681124"/>
                                <w:showingPlcHdr/>
                                <w:picture/>
                              </w:sdtPr>
                              <w:sdtEndPr/>
                              <w:sdtContent>
                                <w:r w:rsidR="005767FF" w:rsidRPr="00ED1CC3">
                                  <w:rPr>
                                    <w:noProof/>
                                    <w:lang w:val="de-DE" w:eastAsia="de-DE"/>
                                  </w:rPr>
                                  <w:drawing>
                                    <wp:inline distT="0" distB="0" distL="0" distR="0" wp14:anchorId="31010FC8" wp14:editId="10C7268E">
                                      <wp:extent cx="1152000" cy="468000"/>
                                      <wp:effectExtent l="0" t="0" r="0" b="8255"/>
                                      <wp:docPr id="180" name="Bild 1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>
                                                <a:lum bright="70000" contrast="-70000"/>
                                                <a:extLst>
                                                  <a:ext uri="{BEBA8EAE-BF5A-486C-A8C5-ECC9F3942E4B}">
                                                    <a14:imgProps xmlns:a14="http://schemas.microsoft.com/office/drawing/2010/main">
                                                      <a14:imgLayer r:embed="rId9">
                                                        <a14:imgEffect>
                                                          <a14:saturation sat="0"/>
                                                        </a14:imgEffect>
                                                      </a14:imgLayer>
                                                    </a14:imgProps>
                                                  </a:ex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-1923" b="-1923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52000" cy="46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r w:rsidR="005767FF">
                              <w:tab/>
                            </w:r>
                            <w:sdt>
                              <w:sdtPr>
                                <w:id w:val="-787966737"/>
                                <w:showingPlcHdr/>
                                <w:picture/>
                              </w:sdtPr>
                              <w:sdtEndPr/>
                              <w:sdtContent>
                                <w:r w:rsidR="005767FF">
                                  <w:rPr>
                                    <w:noProof/>
                                    <w:lang w:val="de-DE" w:eastAsia="de-DE"/>
                                  </w:rPr>
                                  <w:drawing>
                                    <wp:inline distT="0" distB="0" distL="0" distR="0" wp14:anchorId="431EC038" wp14:editId="0DC10BC0">
                                      <wp:extent cx="1152000" cy="468000"/>
                                      <wp:effectExtent l="0" t="0" r="0" b="8255"/>
                                      <wp:docPr id="181" name="Bild 1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0">
                                                <a:lum bright="70000" contrast="-70000"/>
                                                <a:extLst>
                                                  <a:ext uri="{BEBA8EAE-BF5A-486C-A8C5-ECC9F3942E4B}">
                                                    <a14:imgProps xmlns:a14="http://schemas.microsoft.com/office/drawing/2010/main">
                                                      <a14:imgLayer r:embed="rId9">
                                                        <a14:imgEffect>
                                                          <a14:saturation sat="400000"/>
                                                        </a14:imgEffect>
                                                      </a14:imgLayer>
                                                    </a14:imgProps>
                                                  </a:ex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-1923" b="-1923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52000" cy="46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r w:rsidR="005767FF">
                              <w:tab/>
                            </w:r>
                            <w:sdt>
                              <w:sdtPr>
                                <w:id w:val="-176433708"/>
                                <w:showingPlcHdr/>
                                <w:picture/>
                              </w:sdtPr>
                              <w:sdtEndPr/>
                              <w:sdtContent>
                                <w:r w:rsidR="005767FF">
                                  <w:rPr>
                                    <w:noProof/>
                                    <w:lang w:val="de-DE" w:eastAsia="de-DE"/>
                                  </w:rPr>
                                  <w:drawing>
                                    <wp:inline distT="0" distB="0" distL="0" distR="0" wp14:anchorId="41EC6B57" wp14:editId="25DEB0FD">
                                      <wp:extent cx="1152000" cy="468000"/>
                                      <wp:effectExtent l="0" t="0" r="0" b="8255"/>
                                      <wp:docPr id="182" name="Bild 2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>
                                                <a:lum bright="70000" contrast="-70000"/>
                                                <a:extLst>
                                                  <a:ext uri="{BEBA8EAE-BF5A-486C-A8C5-ECC9F3942E4B}">
                                                    <a14:imgProps xmlns:a14="http://schemas.microsoft.com/office/drawing/2010/main">
                                                      <a14:imgLayer r:embed="rId9">
                                                        <a14:imgEffect>
                                                          <a14:saturation sat="0"/>
                                                        </a14:imgEffect>
                                                      </a14:imgLayer>
                                                    </a14:imgProps>
                                                  </a:ex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-1923" b="-1923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52000" cy="46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BC192" id="_x0000_t202" coordsize="21600,21600" o:spt="202" path="m,l,21600r21600,l21600,xe">
                <v:stroke joinstyle="miter"/>
                <v:path gradientshapeok="t" o:connecttype="rect"/>
              </v:shapetype>
              <v:shape id="4BildPlatzhalter" o:spid="_x0000_s1026" type="#_x0000_t202" style="position:absolute;margin-left:.55pt;margin-top:704.35pt;width:410.75pt;height:57.2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" filled="f" stroked="f">
                <v:textbox inset="0,0,0,0">
                  <w:txbxContent>
                    <w:p w14:paraId="6D94493A" w14:textId="77777777" w:rsidR="005767FF" w:rsidRPr="00ED1CC3" w:rsidRDefault="00FE72C0" w:rsidP="005767FF">
                      <w:pPr>
                        <w:pStyle w:val="Platzhalter"/>
                        <w:rPr>
                          <w:rFonts w:cstheme="minorBidi"/>
                          <w:sz w:val="22"/>
                          <w:szCs w:val="22"/>
                        </w:rPr>
                      </w:pPr>
                      <w:sdt>
                        <w:sdtPr>
                          <w:id w:val="-1434117674"/>
                          <w:showingPlcHdr/>
                          <w:picture/>
                        </w:sdtPr>
                        <w:sdtEndPr/>
                        <w:sdtContent>
                          <w:r w:rsidR="005767FF" w:rsidRPr="00ED1CC3"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2FF32E7F" wp14:editId="1F4B90DC">
                                <wp:extent cx="1152000" cy="468000"/>
                                <wp:effectExtent l="0" t="0" r="0" b="8255"/>
                                <wp:docPr id="179" name="Bild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1">
                                          <a:lum bright="70000" contrast="-70000"/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1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428" t="353" r="1428" b="35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2000" cy="46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  <w:r w:rsidR="005767FF" w:rsidRPr="00ED1CC3">
                        <w:tab/>
                      </w:r>
                      <w:sdt>
                        <w:sdtPr>
                          <w:id w:val="2033681124"/>
                          <w:showingPlcHdr/>
                          <w:picture/>
                        </w:sdtPr>
                        <w:sdtEndPr/>
                        <w:sdtContent>
                          <w:r w:rsidR="005767FF" w:rsidRPr="00ED1CC3"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31010FC8" wp14:editId="10C7268E">
                                <wp:extent cx="1152000" cy="468000"/>
                                <wp:effectExtent l="0" t="0" r="0" b="8255"/>
                                <wp:docPr id="180" name="Bild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1">
                                          <a:lum bright="70000" contrast="-70000"/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1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-1923" b="-192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2000" cy="46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  <w:r w:rsidR="005767FF">
                        <w:tab/>
                      </w:r>
                      <w:sdt>
                        <w:sdtPr>
                          <w:id w:val="-787966737"/>
                          <w:showingPlcHdr/>
                          <w:picture/>
                        </w:sdtPr>
                        <w:sdtEndPr/>
                        <w:sdtContent>
                          <w:r w:rsidR="005767FF"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431EC038" wp14:editId="0DC10BC0">
                                <wp:extent cx="1152000" cy="468000"/>
                                <wp:effectExtent l="0" t="0" r="0" b="8255"/>
                                <wp:docPr id="181" name="Bild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3">
                                          <a:lum bright="70000" contrast="-70000"/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12">
                                                  <a14:imgEffect>
                                                    <a14:saturation sat="40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-1923" b="-192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2000" cy="46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  <w:r w:rsidR="005767FF">
                        <w:tab/>
                      </w:r>
                      <w:sdt>
                        <w:sdtPr>
                          <w:id w:val="-176433708"/>
                          <w:showingPlcHdr/>
                          <w:picture/>
                        </w:sdtPr>
                        <w:sdtEndPr/>
                        <w:sdtContent>
                          <w:r w:rsidR="005767FF"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41EC6B57" wp14:editId="25DEB0FD">
                                <wp:extent cx="1152000" cy="468000"/>
                                <wp:effectExtent l="0" t="0" r="0" b="8255"/>
                                <wp:docPr id="182" name="Bild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1">
                                          <a:lum bright="70000" contrast="-70000"/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1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-1923" b="-192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2000" cy="46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AB409D" w:rsidRPr="004225D0" w:rsidSect="00A63F3E">
      <w:footerReference w:type="default" r:id="rId14"/>
      <w:headerReference w:type="first" r:id="rId15"/>
      <w:footerReference w:type="first" r:id="rId16"/>
      <w:type w:val="continuous"/>
      <w:pgSz w:w="11906" w:h="16838" w:code="9"/>
      <w:pgMar w:top="1701" w:right="1418" w:bottom="851" w:left="1418" w:header="567" w:footer="65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CAC48" w14:textId="77777777" w:rsidR="004B6D0E" w:rsidRDefault="004B6D0E" w:rsidP="0003688E">
      <w:r>
        <w:separator/>
      </w:r>
    </w:p>
  </w:endnote>
  <w:endnote w:type="continuationSeparator" w:id="0">
    <w:p w14:paraId="35411A83" w14:textId="77777777" w:rsidR="004B6D0E" w:rsidRDefault="004B6D0E" w:rsidP="0003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rate S">
    <w:altName w:val="Times New Roman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porate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rateS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BA4F" w14:textId="6ABFECED" w:rsidR="00542873" w:rsidRPr="00542873" w:rsidRDefault="00542873" w:rsidP="009C4F44">
    <w:pPr>
      <w:pStyle w:val="Fuzeile"/>
      <w:shd w:val="clear" w:color="auto" w:fill="0070C0"/>
      <w:tabs>
        <w:tab w:val="left" w:pos="2915"/>
        <w:tab w:val="right" w:pos="9354"/>
      </w:tabs>
      <w:rPr>
        <w:rFonts w:asciiTheme="minorHAnsi" w:hAnsiTheme="minorHAnsi" w:cstheme="minorHAnsi"/>
        <w:b/>
        <w:color w:val="FFFFFF" w:themeColor="background1"/>
        <w:sz w:val="16"/>
      </w:rPr>
    </w:pPr>
    <w:bookmarkStart w:id="1" w:name="_Hlk2951191"/>
    <w:bookmarkStart w:id="2" w:name="_Hlk2951192"/>
    <w:bookmarkStart w:id="3" w:name="_Hlk2951839"/>
    <w:bookmarkStart w:id="4" w:name="_Hlk2951840"/>
    <w:bookmarkStart w:id="5" w:name="_Hlk2951942"/>
    <w:bookmarkStart w:id="6" w:name="_Hlk2951943"/>
    <w:r w:rsidRPr="00542873">
      <w:rPr>
        <w:rFonts w:asciiTheme="minorHAnsi" w:hAnsiTheme="minorHAnsi" w:cstheme="minorHAnsi"/>
        <w:b/>
        <w:color w:val="FFFFFF" w:themeColor="background1"/>
        <w:sz w:val="16"/>
      </w:rPr>
      <w:t xml:space="preserve"> KV4.0 | Formular B2 </w:t>
    </w:r>
    <w:r w:rsidRPr="00542873">
      <w:rPr>
        <w:rFonts w:asciiTheme="minorHAnsi" w:hAnsiTheme="minorHAnsi" w:cstheme="minorHAnsi"/>
        <w:b/>
        <w:color w:val="FFFFFF" w:themeColor="background1"/>
        <w:sz w:val="16"/>
      </w:rPr>
      <w:tab/>
    </w:r>
    <w:r w:rsidR="00B55E51">
      <w:rPr>
        <w:rFonts w:asciiTheme="minorHAnsi" w:hAnsiTheme="minorHAnsi" w:cstheme="minorHAnsi"/>
        <w:b/>
        <w:color w:val="FFFFFF" w:themeColor="background1"/>
        <w:sz w:val="16"/>
      </w:rPr>
      <w:tab/>
    </w:r>
    <w:r w:rsidRPr="00542873">
      <w:rPr>
        <w:rFonts w:asciiTheme="minorHAnsi" w:hAnsiTheme="minorHAnsi" w:cstheme="minorHAnsi"/>
        <w:b/>
        <w:color w:val="FFFFFF" w:themeColor="background1"/>
        <w:sz w:val="16"/>
      </w:rPr>
      <w:t xml:space="preserve">V02 </w:t>
    </w:r>
    <w:r>
      <w:rPr>
        <w:rFonts w:asciiTheme="minorHAnsi" w:hAnsiTheme="minorHAnsi" w:cstheme="minorHAnsi"/>
        <w:b/>
        <w:color w:val="FFFFFF" w:themeColor="background1"/>
        <w:sz w:val="16"/>
      </w:rPr>
      <w:t xml:space="preserve">| </w:t>
    </w:r>
    <w:r w:rsidR="002E3DD1">
      <w:rPr>
        <w:rFonts w:asciiTheme="minorHAnsi" w:hAnsiTheme="minorHAnsi" w:cstheme="minorHAnsi"/>
        <w:b/>
        <w:color w:val="FFFFFF" w:themeColor="background1"/>
        <w:sz w:val="16"/>
      </w:rPr>
      <w:t>15</w:t>
    </w:r>
    <w:r w:rsidRPr="00542873">
      <w:rPr>
        <w:rFonts w:asciiTheme="minorHAnsi" w:hAnsiTheme="minorHAnsi" w:cstheme="minorHAnsi"/>
        <w:b/>
        <w:color w:val="FFFFFF" w:themeColor="background1"/>
        <w:sz w:val="16"/>
      </w:rPr>
      <w:t>.0</w:t>
    </w:r>
    <w:r w:rsidR="002E3DD1">
      <w:rPr>
        <w:rFonts w:asciiTheme="minorHAnsi" w:hAnsiTheme="minorHAnsi" w:cstheme="minorHAnsi"/>
        <w:b/>
        <w:color w:val="FFFFFF" w:themeColor="background1"/>
        <w:sz w:val="16"/>
      </w:rPr>
      <w:t>5</w:t>
    </w:r>
    <w:r w:rsidRPr="00542873">
      <w:rPr>
        <w:rFonts w:asciiTheme="minorHAnsi" w:hAnsiTheme="minorHAnsi" w:cstheme="minorHAnsi"/>
        <w:b/>
        <w:color w:val="FFFFFF" w:themeColor="background1"/>
        <w:sz w:val="16"/>
      </w:rPr>
      <w:t>.20</w:t>
    </w:r>
    <w:bookmarkEnd w:id="1"/>
    <w:bookmarkEnd w:id="2"/>
    <w:bookmarkEnd w:id="3"/>
    <w:bookmarkEnd w:id="4"/>
    <w:bookmarkEnd w:id="5"/>
    <w:bookmarkEnd w:id="6"/>
    <w:r w:rsidR="002E3DD1">
      <w:rPr>
        <w:rFonts w:asciiTheme="minorHAnsi" w:hAnsiTheme="minorHAnsi" w:cstheme="minorHAnsi"/>
        <w:b/>
        <w:color w:val="FFFFFF" w:themeColor="background1"/>
        <w:sz w:val="16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4397" w14:textId="2E23C4E8" w:rsidR="00A63F3E" w:rsidRPr="00A63F3E" w:rsidRDefault="00E00307" w:rsidP="00A63F3E">
    <w:pPr>
      <w:pStyle w:val="Fuzeile"/>
      <w:shd w:val="clear" w:color="auto" w:fill="0070C0"/>
      <w:tabs>
        <w:tab w:val="left" w:pos="2915"/>
        <w:tab w:val="right" w:pos="9354"/>
      </w:tabs>
      <w:rPr>
        <w:rFonts w:asciiTheme="minorHAnsi" w:hAnsiTheme="minorHAnsi" w:cstheme="minorHAnsi"/>
        <w:b/>
        <w:color w:val="FFFFFF" w:themeColor="background1"/>
        <w:sz w:val="16"/>
      </w:rPr>
    </w:pPr>
    <w:r>
      <w:rPr>
        <w:rFonts w:asciiTheme="minorHAnsi" w:hAnsiTheme="minorHAnsi" w:cstheme="minorHAnsi"/>
        <w:b/>
        <w:color w:val="FFFFFF" w:themeColor="background1"/>
        <w:sz w:val="16"/>
      </w:rPr>
      <w:t xml:space="preserve"> </w:t>
    </w:r>
    <w:r w:rsidR="00A63F3E" w:rsidRPr="00542873">
      <w:rPr>
        <w:rFonts w:asciiTheme="minorHAnsi" w:hAnsiTheme="minorHAnsi" w:cstheme="minorHAnsi"/>
        <w:b/>
        <w:color w:val="FFFFFF" w:themeColor="background1"/>
        <w:sz w:val="16"/>
      </w:rPr>
      <w:t xml:space="preserve">KV4.0 | Formular </w:t>
    </w:r>
    <w:r w:rsidR="00BD6301">
      <w:rPr>
        <w:rFonts w:asciiTheme="minorHAnsi" w:hAnsiTheme="minorHAnsi" w:cstheme="minorHAnsi"/>
        <w:b/>
        <w:color w:val="FFFFFF" w:themeColor="background1"/>
        <w:sz w:val="16"/>
      </w:rPr>
      <w:t>S</w:t>
    </w:r>
    <w:r w:rsidR="00A63F3E" w:rsidRPr="00542873">
      <w:rPr>
        <w:rFonts w:asciiTheme="minorHAnsi" w:hAnsiTheme="minorHAnsi" w:cstheme="minorHAnsi"/>
        <w:b/>
        <w:color w:val="FFFFFF" w:themeColor="background1"/>
        <w:sz w:val="16"/>
      </w:rPr>
      <w:t xml:space="preserve">2 </w:t>
    </w:r>
    <w:r w:rsidR="00A63F3E" w:rsidRPr="00542873">
      <w:rPr>
        <w:rFonts w:asciiTheme="minorHAnsi" w:hAnsiTheme="minorHAnsi" w:cstheme="minorHAnsi"/>
        <w:b/>
        <w:color w:val="FFFFFF" w:themeColor="background1"/>
        <w:sz w:val="16"/>
      </w:rPr>
      <w:tab/>
    </w:r>
    <w:r w:rsidR="00A63F3E">
      <w:rPr>
        <w:rFonts w:asciiTheme="minorHAnsi" w:hAnsiTheme="minorHAnsi" w:cstheme="minorHAnsi"/>
        <w:b/>
        <w:color w:val="FFFFFF" w:themeColor="background1"/>
        <w:sz w:val="16"/>
      </w:rPr>
      <w:tab/>
    </w:r>
    <w:r w:rsidR="00A63F3E" w:rsidRPr="00542873">
      <w:rPr>
        <w:rFonts w:asciiTheme="minorHAnsi" w:hAnsiTheme="minorHAnsi" w:cstheme="minorHAnsi"/>
        <w:b/>
        <w:color w:val="FFFFFF" w:themeColor="background1"/>
        <w:sz w:val="16"/>
      </w:rPr>
      <w:t>V0</w:t>
    </w:r>
    <w:r w:rsidR="00BD6301">
      <w:rPr>
        <w:rFonts w:asciiTheme="minorHAnsi" w:hAnsiTheme="minorHAnsi" w:cstheme="minorHAnsi"/>
        <w:b/>
        <w:color w:val="FFFFFF" w:themeColor="background1"/>
        <w:sz w:val="16"/>
      </w:rPr>
      <w:t>4</w:t>
    </w:r>
    <w:r w:rsidR="00A63F3E" w:rsidRPr="00542873">
      <w:rPr>
        <w:rFonts w:asciiTheme="minorHAnsi" w:hAnsiTheme="minorHAnsi" w:cstheme="minorHAnsi"/>
        <w:b/>
        <w:color w:val="FFFFFF" w:themeColor="background1"/>
        <w:sz w:val="16"/>
      </w:rPr>
      <w:t xml:space="preserve"> </w:t>
    </w:r>
    <w:r w:rsidR="00A63F3E">
      <w:rPr>
        <w:rFonts w:asciiTheme="minorHAnsi" w:hAnsiTheme="minorHAnsi" w:cstheme="minorHAnsi"/>
        <w:b/>
        <w:color w:val="FFFFFF" w:themeColor="background1"/>
        <w:sz w:val="16"/>
      </w:rPr>
      <w:t xml:space="preserve">| </w:t>
    </w:r>
    <w:r w:rsidR="00BD6301">
      <w:rPr>
        <w:rFonts w:asciiTheme="minorHAnsi" w:hAnsiTheme="minorHAnsi" w:cstheme="minorHAnsi"/>
        <w:b/>
        <w:color w:val="FFFFFF" w:themeColor="background1"/>
        <w:sz w:val="16"/>
      </w:rPr>
      <w:t>15</w:t>
    </w:r>
    <w:r w:rsidR="00A63F3E" w:rsidRPr="00542873">
      <w:rPr>
        <w:rFonts w:asciiTheme="minorHAnsi" w:hAnsiTheme="minorHAnsi" w:cstheme="minorHAnsi"/>
        <w:b/>
        <w:color w:val="FFFFFF" w:themeColor="background1"/>
        <w:sz w:val="16"/>
      </w:rPr>
      <w:t>.0</w:t>
    </w:r>
    <w:r w:rsidR="00A23A94">
      <w:rPr>
        <w:rFonts w:asciiTheme="minorHAnsi" w:hAnsiTheme="minorHAnsi" w:cstheme="minorHAnsi"/>
        <w:b/>
        <w:color w:val="FFFFFF" w:themeColor="background1"/>
        <w:sz w:val="16"/>
      </w:rPr>
      <w:t>5</w:t>
    </w:r>
    <w:r w:rsidR="00A63F3E" w:rsidRPr="00542873">
      <w:rPr>
        <w:rFonts w:asciiTheme="minorHAnsi" w:hAnsiTheme="minorHAnsi" w:cstheme="minorHAnsi"/>
        <w:b/>
        <w:color w:val="FFFFFF" w:themeColor="background1"/>
        <w:sz w:val="16"/>
      </w:rPr>
      <w:t>.20</w:t>
    </w:r>
    <w:r w:rsidR="00BD6301">
      <w:rPr>
        <w:rFonts w:asciiTheme="minorHAnsi" w:hAnsiTheme="minorHAnsi" w:cstheme="minorHAnsi"/>
        <w:b/>
        <w:color w:val="FFFFFF" w:themeColor="background1"/>
        <w:sz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FF30A" w14:textId="77777777" w:rsidR="004B6D0E" w:rsidRDefault="004B6D0E" w:rsidP="0003688E">
      <w:r>
        <w:separator/>
      </w:r>
    </w:p>
  </w:footnote>
  <w:footnote w:type="continuationSeparator" w:id="0">
    <w:p w14:paraId="58D0AD2A" w14:textId="77777777" w:rsidR="004B6D0E" w:rsidRDefault="004B6D0E" w:rsidP="00036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1B50" w14:textId="5FC479AB" w:rsidR="00A63F3E" w:rsidRDefault="00A63F3E">
    <w:pPr>
      <w:pStyle w:val="Kopfzeile"/>
    </w:pPr>
    <w:r w:rsidRPr="009C2FBB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0F7C79C1" wp14:editId="724E8D94">
          <wp:simplePos x="0" y="0"/>
          <wp:positionH relativeFrom="column">
            <wp:posOffset>4832681</wp:posOffset>
          </wp:positionH>
          <wp:positionV relativeFrom="paragraph">
            <wp:posOffset>-131445</wp:posOffset>
          </wp:positionV>
          <wp:extent cx="907577" cy="883733"/>
          <wp:effectExtent l="0" t="0" r="6985" b="0"/>
          <wp:wrapNone/>
          <wp:docPr id="26" name="Grafik 26" descr="C:\Users\urbv7af\Desktop\KV4.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rbv7af\Desktop\KV4.0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57" t="8139" r="32317" b="20141"/>
                  <a:stretch/>
                </pic:blipFill>
                <pic:spPr bwMode="auto">
                  <a:xfrm>
                    <a:off x="0" y="0"/>
                    <a:ext cx="907577" cy="8837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5405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6CC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9473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CCC7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183D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54D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481A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945F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587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61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EB2CA1"/>
    <w:multiLevelType w:val="multilevel"/>
    <w:tmpl w:val="6AA83ABA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ascii="Corporate S" w:hAnsi="Corporate S"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05E281F"/>
    <w:multiLevelType w:val="hybridMultilevel"/>
    <w:tmpl w:val="E49E020A"/>
    <w:lvl w:ilvl="0" w:tplc="B630F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A1644"/>
    <w:multiLevelType w:val="hybridMultilevel"/>
    <w:tmpl w:val="CB728A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25E76"/>
    <w:multiLevelType w:val="multilevel"/>
    <w:tmpl w:val="1EE0B93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6" w:nlCheck="1" w:checkStyle="1"/>
  <w:activeWritingStyle w:appName="MSWord" w:lang="it-CH" w:vendorID="64" w:dllVersion="0" w:nlCheck="1" w:checkStyle="0"/>
  <w:activeWritingStyle w:appName="MSWord" w:lang="en-GB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BFD"/>
    <w:rsid w:val="00004709"/>
    <w:rsid w:val="000157EB"/>
    <w:rsid w:val="0002575E"/>
    <w:rsid w:val="00026782"/>
    <w:rsid w:val="00033E5C"/>
    <w:rsid w:val="0003688E"/>
    <w:rsid w:val="000514C9"/>
    <w:rsid w:val="00055F65"/>
    <w:rsid w:val="00056BDB"/>
    <w:rsid w:val="00057181"/>
    <w:rsid w:val="00061E7A"/>
    <w:rsid w:val="000711DD"/>
    <w:rsid w:val="00074B49"/>
    <w:rsid w:val="00086C61"/>
    <w:rsid w:val="000A4DD6"/>
    <w:rsid w:val="000A5161"/>
    <w:rsid w:val="000B1D1E"/>
    <w:rsid w:val="000C0F75"/>
    <w:rsid w:val="000C7852"/>
    <w:rsid w:val="000D0A5B"/>
    <w:rsid w:val="000D6BBE"/>
    <w:rsid w:val="00100691"/>
    <w:rsid w:val="001078A7"/>
    <w:rsid w:val="00126F80"/>
    <w:rsid w:val="00130C9A"/>
    <w:rsid w:val="00131A70"/>
    <w:rsid w:val="001403F9"/>
    <w:rsid w:val="00141CFD"/>
    <w:rsid w:val="001459CB"/>
    <w:rsid w:val="001656E8"/>
    <w:rsid w:val="00196A16"/>
    <w:rsid w:val="001C32A5"/>
    <w:rsid w:val="001D20A0"/>
    <w:rsid w:val="001F0686"/>
    <w:rsid w:val="00205BCD"/>
    <w:rsid w:val="00221F98"/>
    <w:rsid w:val="00230747"/>
    <w:rsid w:val="00231A91"/>
    <w:rsid w:val="00232DF7"/>
    <w:rsid w:val="002379EC"/>
    <w:rsid w:val="00251FFA"/>
    <w:rsid w:val="0026456D"/>
    <w:rsid w:val="0026469D"/>
    <w:rsid w:val="002740B7"/>
    <w:rsid w:val="00282751"/>
    <w:rsid w:val="00282DEB"/>
    <w:rsid w:val="00283933"/>
    <w:rsid w:val="0029261E"/>
    <w:rsid w:val="00293DC4"/>
    <w:rsid w:val="002A677B"/>
    <w:rsid w:val="002A6D1D"/>
    <w:rsid w:val="002B0AFB"/>
    <w:rsid w:val="002B36B6"/>
    <w:rsid w:val="002C0CA0"/>
    <w:rsid w:val="002D3FDE"/>
    <w:rsid w:val="002E3DD1"/>
    <w:rsid w:val="002E4948"/>
    <w:rsid w:val="002E4F6B"/>
    <w:rsid w:val="002F14AC"/>
    <w:rsid w:val="002F53E5"/>
    <w:rsid w:val="002F7022"/>
    <w:rsid w:val="0030241C"/>
    <w:rsid w:val="00331AFC"/>
    <w:rsid w:val="0035534A"/>
    <w:rsid w:val="0036235B"/>
    <w:rsid w:val="003A5C9E"/>
    <w:rsid w:val="003B1794"/>
    <w:rsid w:val="003D0069"/>
    <w:rsid w:val="003E74E8"/>
    <w:rsid w:val="003E7C69"/>
    <w:rsid w:val="003F097B"/>
    <w:rsid w:val="0040619E"/>
    <w:rsid w:val="00407AD9"/>
    <w:rsid w:val="004225D0"/>
    <w:rsid w:val="00434A29"/>
    <w:rsid w:val="004415D7"/>
    <w:rsid w:val="00447CAA"/>
    <w:rsid w:val="00473750"/>
    <w:rsid w:val="00474D48"/>
    <w:rsid w:val="00477FEB"/>
    <w:rsid w:val="0048203B"/>
    <w:rsid w:val="004861FD"/>
    <w:rsid w:val="004908B6"/>
    <w:rsid w:val="004B0FF0"/>
    <w:rsid w:val="004B440F"/>
    <w:rsid w:val="004B6D0E"/>
    <w:rsid w:val="004D493C"/>
    <w:rsid w:val="004E1DF9"/>
    <w:rsid w:val="004E5571"/>
    <w:rsid w:val="00502A20"/>
    <w:rsid w:val="00512D94"/>
    <w:rsid w:val="005139FB"/>
    <w:rsid w:val="005210E3"/>
    <w:rsid w:val="00542873"/>
    <w:rsid w:val="005434A1"/>
    <w:rsid w:val="00543E68"/>
    <w:rsid w:val="00544D83"/>
    <w:rsid w:val="00554166"/>
    <w:rsid w:val="005544A4"/>
    <w:rsid w:val="00562C1C"/>
    <w:rsid w:val="0056312F"/>
    <w:rsid w:val="00567D7C"/>
    <w:rsid w:val="005767FF"/>
    <w:rsid w:val="005851A9"/>
    <w:rsid w:val="005878CB"/>
    <w:rsid w:val="00594991"/>
    <w:rsid w:val="005A4720"/>
    <w:rsid w:val="005D49FD"/>
    <w:rsid w:val="005E0C9F"/>
    <w:rsid w:val="005E4C24"/>
    <w:rsid w:val="005F54A3"/>
    <w:rsid w:val="005F6CC5"/>
    <w:rsid w:val="00634E6D"/>
    <w:rsid w:val="006352E4"/>
    <w:rsid w:val="00642E91"/>
    <w:rsid w:val="006523EC"/>
    <w:rsid w:val="006566F1"/>
    <w:rsid w:val="00663B6F"/>
    <w:rsid w:val="00684341"/>
    <w:rsid w:val="006A2830"/>
    <w:rsid w:val="006A3568"/>
    <w:rsid w:val="006A50C1"/>
    <w:rsid w:val="006B457D"/>
    <w:rsid w:val="006C5DA0"/>
    <w:rsid w:val="006D0F12"/>
    <w:rsid w:val="006D5D71"/>
    <w:rsid w:val="006E7913"/>
    <w:rsid w:val="006F399D"/>
    <w:rsid w:val="006F62A4"/>
    <w:rsid w:val="00704A5C"/>
    <w:rsid w:val="0072321A"/>
    <w:rsid w:val="00740759"/>
    <w:rsid w:val="00750948"/>
    <w:rsid w:val="007514AA"/>
    <w:rsid w:val="00751A58"/>
    <w:rsid w:val="007630A8"/>
    <w:rsid w:val="0076314E"/>
    <w:rsid w:val="007668FB"/>
    <w:rsid w:val="007751D5"/>
    <w:rsid w:val="00780D1F"/>
    <w:rsid w:val="0078727A"/>
    <w:rsid w:val="0079145F"/>
    <w:rsid w:val="007A1ED2"/>
    <w:rsid w:val="007A3223"/>
    <w:rsid w:val="007B49D7"/>
    <w:rsid w:val="007C5BD8"/>
    <w:rsid w:val="007D03E9"/>
    <w:rsid w:val="007D2F26"/>
    <w:rsid w:val="007D401C"/>
    <w:rsid w:val="007E529A"/>
    <w:rsid w:val="007E6FF1"/>
    <w:rsid w:val="007F4172"/>
    <w:rsid w:val="007F68CA"/>
    <w:rsid w:val="00810A1C"/>
    <w:rsid w:val="00813DAF"/>
    <w:rsid w:val="00822105"/>
    <w:rsid w:val="0083336A"/>
    <w:rsid w:val="00836054"/>
    <w:rsid w:val="00844484"/>
    <w:rsid w:val="008543DA"/>
    <w:rsid w:val="00856BFD"/>
    <w:rsid w:val="0088304B"/>
    <w:rsid w:val="00893DDC"/>
    <w:rsid w:val="008A1A10"/>
    <w:rsid w:val="008A73E7"/>
    <w:rsid w:val="008D1556"/>
    <w:rsid w:val="008D1DA4"/>
    <w:rsid w:val="0090046A"/>
    <w:rsid w:val="00903258"/>
    <w:rsid w:val="00903C00"/>
    <w:rsid w:val="00934FE7"/>
    <w:rsid w:val="00936F5B"/>
    <w:rsid w:val="0095185D"/>
    <w:rsid w:val="0095347E"/>
    <w:rsid w:val="009649E6"/>
    <w:rsid w:val="00964DD6"/>
    <w:rsid w:val="00967F45"/>
    <w:rsid w:val="0097123D"/>
    <w:rsid w:val="0097751F"/>
    <w:rsid w:val="009965D1"/>
    <w:rsid w:val="009B0145"/>
    <w:rsid w:val="009B74C6"/>
    <w:rsid w:val="009C35CE"/>
    <w:rsid w:val="009C4F44"/>
    <w:rsid w:val="009E680B"/>
    <w:rsid w:val="009F1D75"/>
    <w:rsid w:val="00A035D5"/>
    <w:rsid w:val="00A04300"/>
    <w:rsid w:val="00A2042C"/>
    <w:rsid w:val="00A235DF"/>
    <w:rsid w:val="00A23A94"/>
    <w:rsid w:val="00A251A0"/>
    <w:rsid w:val="00A5276F"/>
    <w:rsid w:val="00A53094"/>
    <w:rsid w:val="00A5478A"/>
    <w:rsid w:val="00A605AF"/>
    <w:rsid w:val="00A61FEF"/>
    <w:rsid w:val="00A63F3E"/>
    <w:rsid w:val="00A72746"/>
    <w:rsid w:val="00A802A2"/>
    <w:rsid w:val="00A915CB"/>
    <w:rsid w:val="00A96A86"/>
    <w:rsid w:val="00A96AC2"/>
    <w:rsid w:val="00AB2B5C"/>
    <w:rsid w:val="00AB409D"/>
    <w:rsid w:val="00AB41C7"/>
    <w:rsid w:val="00AE0F8A"/>
    <w:rsid w:val="00AF453D"/>
    <w:rsid w:val="00B010F4"/>
    <w:rsid w:val="00B019F8"/>
    <w:rsid w:val="00B04FE5"/>
    <w:rsid w:val="00B10BE6"/>
    <w:rsid w:val="00B12AEF"/>
    <w:rsid w:val="00B23C0E"/>
    <w:rsid w:val="00B26839"/>
    <w:rsid w:val="00B36B26"/>
    <w:rsid w:val="00B44644"/>
    <w:rsid w:val="00B44DB9"/>
    <w:rsid w:val="00B55E51"/>
    <w:rsid w:val="00B57BEA"/>
    <w:rsid w:val="00B61891"/>
    <w:rsid w:val="00B718C0"/>
    <w:rsid w:val="00B754EE"/>
    <w:rsid w:val="00B76A29"/>
    <w:rsid w:val="00B80D2C"/>
    <w:rsid w:val="00B830EB"/>
    <w:rsid w:val="00B9681E"/>
    <w:rsid w:val="00BA3C25"/>
    <w:rsid w:val="00BA4834"/>
    <w:rsid w:val="00BD3B77"/>
    <w:rsid w:val="00BD6301"/>
    <w:rsid w:val="00BE644F"/>
    <w:rsid w:val="00BF2535"/>
    <w:rsid w:val="00C055E3"/>
    <w:rsid w:val="00C0746D"/>
    <w:rsid w:val="00C100A9"/>
    <w:rsid w:val="00C318A7"/>
    <w:rsid w:val="00C33823"/>
    <w:rsid w:val="00C412E5"/>
    <w:rsid w:val="00C43D7D"/>
    <w:rsid w:val="00C4446C"/>
    <w:rsid w:val="00C51FDF"/>
    <w:rsid w:val="00C52F2D"/>
    <w:rsid w:val="00C5775C"/>
    <w:rsid w:val="00C73BBC"/>
    <w:rsid w:val="00C747A1"/>
    <w:rsid w:val="00C83E18"/>
    <w:rsid w:val="00C851B7"/>
    <w:rsid w:val="00C91495"/>
    <w:rsid w:val="00CB4564"/>
    <w:rsid w:val="00CB6749"/>
    <w:rsid w:val="00CC39A1"/>
    <w:rsid w:val="00CC4322"/>
    <w:rsid w:val="00CE41CE"/>
    <w:rsid w:val="00D01E4B"/>
    <w:rsid w:val="00D13711"/>
    <w:rsid w:val="00D16216"/>
    <w:rsid w:val="00D20F4E"/>
    <w:rsid w:val="00D55C66"/>
    <w:rsid w:val="00D57361"/>
    <w:rsid w:val="00D60F93"/>
    <w:rsid w:val="00D62F1F"/>
    <w:rsid w:val="00D66ECA"/>
    <w:rsid w:val="00D672BA"/>
    <w:rsid w:val="00D806FB"/>
    <w:rsid w:val="00D95C8E"/>
    <w:rsid w:val="00D960D3"/>
    <w:rsid w:val="00DA2E30"/>
    <w:rsid w:val="00DB4E11"/>
    <w:rsid w:val="00DB6545"/>
    <w:rsid w:val="00DD4068"/>
    <w:rsid w:val="00DD5381"/>
    <w:rsid w:val="00DF1FD2"/>
    <w:rsid w:val="00E00307"/>
    <w:rsid w:val="00E147F4"/>
    <w:rsid w:val="00E41A59"/>
    <w:rsid w:val="00E652DE"/>
    <w:rsid w:val="00E72DA7"/>
    <w:rsid w:val="00E76FDA"/>
    <w:rsid w:val="00E806F5"/>
    <w:rsid w:val="00E80751"/>
    <w:rsid w:val="00E87205"/>
    <w:rsid w:val="00E973F6"/>
    <w:rsid w:val="00EB16A6"/>
    <w:rsid w:val="00EB289D"/>
    <w:rsid w:val="00EB2D48"/>
    <w:rsid w:val="00EC235A"/>
    <w:rsid w:val="00ED1CC3"/>
    <w:rsid w:val="00EE1979"/>
    <w:rsid w:val="00EF67D5"/>
    <w:rsid w:val="00F04B11"/>
    <w:rsid w:val="00F21877"/>
    <w:rsid w:val="00F237A2"/>
    <w:rsid w:val="00F32FBC"/>
    <w:rsid w:val="00F476EE"/>
    <w:rsid w:val="00F52496"/>
    <w:rsid w:val="00F5685E"/>
    <w:rsid w:val="00F60E55"/>
    <w:rsid w:val="00F63CD6"/>
    <w:rsid w:val="00F7349C"/>
    <w:rsid w:val="00F773F0"/>
    <w:rsid w:val="00F85B2D"/>
    <w:rsid w:val="00F96F5E"/>
    <w:rsid w:val="00FA632D"/>
    <w:rsid w:val="00FB1AC1"/>
    <w:rsid w:val="00FC5771"/>
    <w:rsid w:val="00FC58C0"/>
    <w:rsid w:val="00FE4D48"/>
    <w:rsid w:val="00FE72C0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64101DB"/>
  <w15:docId w15:val="{B2B08241-480D-4DCD-845B-CA2979A6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semiHidden/>
    <w:rsid w:val="00704A5C"/>
    <w:pPr>
      <w:spacing w:after="0" w:line="240" w:lineRule="auto"/>
    </w:pPr>
    <w:rPr>
      <w:rFonts w:ascii="Corporate S" w:hAnsi="Corporate S"/>
    </w:rPr>
  </w:style>
  <w:style w:type="paragraph" w:styleId="berschrift1">
    <w:name w:val="heading 1"/>
    <w:basedOn w:val="02Lauftext"/>
    <w:link w:val="berschrift1Zchn"/>
    <w:autoRedefine/>
    <w:uiPriority w:val="9"/>
    <w:qFormat/>
    <w:rsid w:val="00740759"/>
    <w:pPr>
      <w:numPr>
        <w:numId w:val="8"/>
      </w:numPr>
      <w:ind w:left="567" w:hanging="567"/>
      <w:outlineLvl w:val="0"/>
    </w:pPr>
    <w:rPr>
      <w:b/>
    </w:rPr>
  </w:style>
  <w:style w:type="paragraph" w:styleId="berschrift2">
    <w:name w:val="heading 2"/>
    <w:basedOn w:val="berschrift1"/>
    <w:link w:val="berschrift2Zchn"/>
    <w:autoRedefine/>
    <w:uiPriority w:val="9"/>
    <w:qFormat/>
    <w:rsid w:val="00740759"/>
    <w:pPr>
      <w:keepNext/>
      <w:keepLines/>
      <w:numPr>
        <w:ilvl w:val="1"/>
      </w:numPr>
      <w:ind w:left="567" w:hanging="567"/>
      <w:outlineLvl w:val="1"/>
    </w:pPr>
    <w:rPr>
      <w:rFonts w:eastAsiaTheme="majorEastAsia" w:cstheme="majorBidi"/>
      <w:b w:val="0"/>
      <w:bCs w:val="0"/>
      <w:szCs w:val="26"/>
    </w:rPr>
  </w:style>
  <w:style w:type="paragraph" w:styleId="berschrift3">
    <w:name w:val="heading 3"/>
    <w:basedOn w:val="berschrift2"/>
    <w:link w:val="berschrift3Zchn"/>
    <w:autoRedefine/>
    <w:uiPriority w:val="9"/>
    <w:qFormat/>
    <w:rsid w:val="00740759"/>
    <w:pPr>
      <w:numPr>
        <w:ilvl w:val="2"/>
      </w:numPr>
      <w:ind w:left="567" w:hanging="567"/>
      <w:outlineLvl w:val="2"/>
    </w:pPr>
    <w:rPr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F96F5E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96F5E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96F5E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96F5E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96F5E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96F5E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2Lauftext">
    <w:name w:val="02 Lauftext"/>
    <w:basedOn w:val="Standard"/>
    <w:qFormat/>
    <w:rsid w:val="00740759"/>
    <w:pPr>
      <w:autoSpaceDE w:val="0"/>
      <w:autoSpaceDN w:val="0"/>
      <w:adjustRightInd w:val="0"/>
    </w:pPr>
    <w:rPr>
      <w:rFonts w:cs="CorporateS-Bold"/>
      <w:bCs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0759"/>
    <w:rPr>
      <w:rFonts w:ascii="Corporate S" w:eastAsiaTheme="majorEastAsia" w:hAnsi="Corporate S" w:cstheme="majorBidi"/>
      <w:bCs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0759"/>
    <w:rPr>
      <w:rFonts w:ascii="Corporate S" w:eastAsiaTheme="majorEastAsia" w:hAnsi="Corporate S" w:cstheme="majorBidi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40759"/>
    <w:rPr>
      <w:rFonts w:ascii="Corporate S" w:hAnsi="Corporate S" w:cs="CorporateS-Bold"/>
      <w:b/>
      <w:bCs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96F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96F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96F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96F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96F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96F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F60E55"/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965D1"/>
    <w:rPr>
      <w:rFonts w:ascii="Corporate S" w:hAnsi="Corporate S"/>
    </w:rPr>
  </w:style>
  <w:style w:type="paragraph" w:styleId="Fuzeile">
    <w:name w:val="footer"/>
    <w:basedOn w:val="Standard"/>
    <w:link w:val="FuzeileZchn"/>
    <w:uiPriority w:val="99"/>
    <w:semiHidden/>
    <w:rsid w:val="00C43D7D"/>
    <w:pPr>
      <w:spacing w:line="170" w:lineRule="exac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965D1"/>
    <w:rPr>
      <w:rFonts w:ascii="Corporate S" w:hAnsi="Corporate S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19F8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19F8"/>
    <w:rPr>
      <w:rFonts w:ascii="Corporate S" w:hAnsi="Corporate S" w:cs="Tahoma"/>
      <w:sz w:val="16"/>
      <w:szCs w:val="16"/>
    </w:rPr>
  </w:style>
  <w:style w:type="paragraph" w:customStyle="1" w:styleId="OrtDatum">
    <w:name w:val="Ort Datum"/>
    <w:basedOn w:val="Standard"/>
    <w:rsid w:val="00740759"/>
    <w:pPr>
      <w:spacing w:after="800" w:line="240" w:lineRule="exact"/>
    </w:pPr>
  </w:style>
  <w:style w:type="paragraph" w:customStyle="1" w:styleId="01Haupttitel">
    <w:name w:val="01 Haupttitel"/>
    <w:basedOn w:val="OrtDatum"/>
    <w:qFormat/>
    <w:rsid w:val="00740759"/>
    <w:pPr>
      <w:autoSpaceDE w:val="0"/>
      <w:autoSpaceDN w:val="0"/>
      <w:adjustRightInd w:val="0"/>
      <w:spacing w:after="280"/>
    </w:pPr>
    <w:rPr>
      <w:rFonts w:cs="CorporateS-Bold"/>
      <w:b/>
      <w:bCs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B019F8"/>
    <w:rPr>
      <w:rFonts w:ascii="Corporate S" w:hAnsi="Corporate S"/>
      <w:color w:val="808080"/>
      <w:lang w:val="de-CH"/>
    </w:rPr>
  </w:style>
  <w:style w:type="paragraph" w:customStyle="1" w:styleId="Adresse">
    <w:name w:val="Adresse"/>
    <w:basedOn w:val="Standard"/>
    <w:next w:val="Platzhalter"/>
    <w:rsid w:val="00740759"/>
    <w:pPr>
      <w:tabs>
        <w:tab w:val="left" w:pos="3799"/>
      </w:tabs>
      <w:autoSpaceDE w:val="0"/>
      <w:autoSpaceDN w:val="0"/>
      <w:adjustRightInd w:val="0"/>
      <w:spacing w:line="220" w:lineRule="exact"/>
    </w:pPr>
    <w:rPr>
      <w:rFonts w:cs="CorporateS-Regular"/>
      <w:sz w:val="18"/>
      <w:szCs w:val="18"/>
    </w:rPr>
  </w:style>
  <w:style w:type="paragraph" w:customStyle="1" w:styleId="Platzhalter">
    <w:name w:val="Platzhalter"/>
    <w:rsid w:val="00740759"/>
    <w:pPr>
      <w:spacing w:before="220" w:after="0" w:line="240" w:lineRule="auto"/>
    </w:pPr>
    <w:rPr>
      <w:rFonts w:ascii="Corporate S" w:hAnsi="Corporate S" w:cs="CorporateS-Regular"/>
      <w:sz w:val="18"/>
      <w:szCs w:val="18"/>
    </w:rPr>
  </w:style>
  <w:style w:type="table" w:styleId="Tabellenraster">
    <w:name w:val="Table Grid"/>
    <w:basedOn w:val="NormaleTabelle"/>
    <w:uiPriority w:val="59"/>
    <w:rsid w:val="00A52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ginalie">
    <w:name w:val="Marginalie"/>
    <w:basedOn w:val="02Lauftext"/>
    <w:qFormat/>
    <w:rsid w:val="00740759"/>
    <w:pPr>
      <w:framePr w:w="1134" w:hSpace="284" w:wrap="around" w:vAnchor="text" w:hAnchor="page" w:y="1"/>
      <w:jc w:val="right"/>
    </w:pPr>
    <w:rPr>
      <w:sz w:val="18"/>
    </w:rPr>
  </w:style>
  <w:style w:type="character" w:customStyle="1" w:styleId="Bold">
    <w:name w:val="Bold"/>
    <w:basedOn w:val="Absatz-Standardschriftart"/>
    <w:uiPriority w:val="1"/>
    <w:qFormat/>
    <w:rsid w:val="00740759"/>
    <w:rPr>
      <w:rFonts w:ascii="Corporate S" w:hAnsi="Corporate S"/>
      <w:b/>
      <w:noProof w:val="0"/>
      <w:color w:val="auto"/>
      <w:lang w:val="de-CH"/>
    </w:rPr>
  </w:style>
  <w:style w:type="paragraph" w:styleId="Verzeichnis1">
    <w:name w:val="toc 1"/>
    <w:basedOn w:val="02Lauftext"/>
    <w:next w:val="Verzeichnis2"/>
    <w:autoRedefine/>
    <w:uiPriority w:val="39"/>
    <w:unhideWhenUsed/>
    <w:qFormat/>
    <w:rsid w:val="00740759"/>
    <w:pPr>
      <w:tabs>
        <w:tab w:val="right" w:pos="8210"/>
      </w:tabs>
      <w:ind w:left="567" w:hanging="567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740759"/>
    <w:pPr>
      <w:ind w:left="567" w:hanging="567"/>
    </w:pPr>
  </w:style>
  <w:style w:type="paragraph" w:customStyle="1" w:styleId="03TitelInhaltsverzeichnis">
    <w:name w:val="03 Titel Inhaltsverzeichnis"/>
    <w:basedOn w:val="02Lauftext"/>
    <w:qFormat/>
    <w:rsid w:val="00740759"/>
    <w:pPr>
      <w:spacing w:after="280"/>
    </w:pPr>
  </w:style>
  <w:style w:type="paragraph" w:styleId="Verzeichnis3">
    <w:name w:val="toc 3"/>
    <w:basedOn w:val="Verzeichnis2"/>
    <w:next w:val="02Lauftext"/>
    <w:autoRedefine/>
    <w:uiPriority w:val="39"/>
    <w:unhideWhenUsed/>
    <w:qFormat/>
    <w:rsid w:val="00740759"/>
  </w:style>
  <w:style w:type="character" w:styleId="BesuchterLink">
    <w:name w:val="FollowedHyperlink"/>
    <w:basedOn w:val="Absatz-Standardschriftart"/>
    <w:uiPriority w:val="99"/>
    <w:semiHidden/>
    <w:unhideWhenUsed/>
    <w:rsid w:val="00B019F8"/>
    <w:rPr>
      <w:rFonts w:ascii="Corporate S" w:hAnsi="Corporate S"/>
      <w:color w:val="800080" w:themeColor="followedHyperlink"/>
      <w:u w:val="single"/>
      <w:lang w:val="de-CH"/>
    </w:rPr>
  </w:style>
  <w:style w:type="character" w:styleId="Hyperlink">
    <w:name w:val="Hyperlink"/>
    <w:basedOn w:val="Absatz-Standardschriftart"/>
    <w:uiPriority w:val="99"/>
    <w:unhideWhenUsed/>
    <w:rsid w:val="00B019F8"/>
    <w:rPr>
      <w:rFonts w:ascii="Corporate S" w:hAnsi="Corporate S"/>
      <w:color w:val="0000FF" w:themeColor="hyperlink"/>
      <w:u w:val="single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19F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19F8"/>
    <w:rPr>
      <w:rFonts w:ascii="Corporate S" w:hAnsi="Corporate 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19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19F8"/>
    <w:rPr>
      <w:rFonts w:ascii="Corporate S" w:hAnsi="Corporate S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19F8"/>
    <w:rPr>
      <w:rFonts w:ascii="Corporate S" w:hAnsi="Corporate S"/>
      <w:sz w:val="16"/>
      <w:szCs w:val="16"/>
      <w:lang w:val="de-CH"/>
    </w:rPr>
  </w:style>
  <w:style w:type="character" w:styleId="Zeilennummer">
    <w:name w:val="line number"/>
    <w:basedOn w:val="Absatz-Standardschriftart"/>
    <w:uiPriority w:val="99"/>
    <w:semiHidden/>
    <w:unhideWhenUsed/>
    <w:rsid w:val="00B019F8"/>
    <w:rPr>
      <w:rFonts w:ascii="Corporate S" w:hAnsi="Corporate S"/>
      <w:lang w:val="de-CH"/>
    </w:rPr>
  </w:style>
  <w:style w:type="character" w:styleId="Seitenzahl">
    <w:name w:val="page number"/>
    <w:semiHidden/>
    <w:rsid w:val="00856BF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0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-Vorlagen\ch%20Stiftung\ch_Stiftung_Aktennotiz_deutsch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801AF-D1E8-4C41-ACED-0BE63959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ch_Stiftung_Aktennotiz_deutsch.dotm</Template>
  <TotalTime>0</TotalTime>
  <Pages>2</Pages>
  <Words>222</Words>
  <Characters>1458</Characters>
  <Application>Microsoft Office Word</Application>
  <DocSecurity>0</DocSecurity>
  <Lines>66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 Stiftung Aktennotiz</vt:lpstr>
    </vt:vector>
  </TitlesOfParts>
  <Company>ch Stiftung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Stiftung Aktennotiz</dc:title>
  <dc:creator>Schmitz Bettina</dc:creator>
  <cp:lastModifiedBy>Thoma Urs BZWU</cp:lastModifiedBy>
  <cp:revision>2</cp:revision>
  <cp:lastPrinted>2019-03-18T13:01:00Z</cp:lastPrinted>
  <dcterms:created xsi:type="dcterms:W3CDTF">2022-02-11T10:13:00Z</dcterms:created>
  <dcterms:modified xsi:type="dcterms:W3CDTF">2022-02-11T10:13:00Z</dcterms:modified>
</cp:coreProperties>
</file>